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A0" w:rsidRPr="002E664F" w:rsidRDefault="000761A0" w:rsidP="00873B35">
      <w:pPr>
        <w:rPr>
          <w:rFonts w:ascii="Times New Roman" w:hAnsi="Times New Roman" w:cs="PT Bold Heading"/>
          <w:b/>
          <w:color w:val="0000FF"/>
          <w:sz w:val="34"/>
          <w:szCs w:val="34"/>
          <w:rtl/>
          <w:lang w:bidi="ar-IQ"/>
        </w:rPr>
      </w:pPr>
      <w:r w:rsidRPr="007C5B18">
        <w:rPr>
          <w:rFonts w:ascii="Times New Roman" w:hAnsi="Times New Roman" w:cs="PT Bold Heading" w:hint="cs"/>
          <w:b/>
          <w:color w:val="FF0000"/>
          <w:sz w:val="38"/>
          <w:szCs w:val="38"/>
          <w:rtl/>
          <w:lang w:bidi="ar-IQ"/>
        </w:rPr>
        <w:t xml:space="preserve">       </w:t>
      </w:r>
      <w:r w:rsidRPr="002E664F">
        <w:rPr>
          <w:rFonts w:ascii="Times New Roman" w:hAnsi="Times New Roman" w:cs="PT Bold Heading" w:hint="cs"/>
          <w:b/>
          <w:color w:val="0000FF"/>
          <w:sz w:val="38"/>
          <w:szCs w:val="38"/>
          <w:rtl/>
          <w:lang w:bidi="ar-IQ"/>
        </w:rPr>
        <w:t xml:space="preserve">جامعة القادسية / </w:t>
      </w:r>
      <w:r w:rsidRPr="002E664F">
        <w:rPr>
          <w:rFonts w:ascii="Times New Roman" w:hAnsi="Times New Roman" w:cs="PT Bold Heading"/>
          <w:b/>
          <w:color w:val="0000FF"/>
          <w:sz w:val="38"/>
          <w:szCs w:val="38"/>
          <w:rtl/>
          <w:lang w:bidi="ar-IQ"/>
        </w:rPr>
        <w:t xml:space="preserve">كلية التربية / </w:t>
      </w:r>
      <w:r w:rsidR="00035C94" w:rsidRPr="00AF630B">
        <w:rPr>
          <w:rFonts w:ascii="Times New Roman" w:hAnsi="Times New Roman" w:cs="PT Bold Heading" w:hint="cs"/>
          <w:b/>
          <w:color w:val="FF0000"/>
          <w:sz w:val="46"/>
          <w:szCs w:val="46"/>
          <w:rtl/>
          <w:lang w:bidi="ar-IQ"/>
        </w:rPr>
        <w:t>ال</w:t>
      </w:r>
      <w:r w:rsidR="00873B35">
        <w:rPr>
          <w:rFonts w:ascii="Times New Roman" w:hAnsi="Times New Roman" w:cs="PT Bold Heading" w:hint="cs"/>
          <w:b/>
          <w:color w:val="FF0000"/>
          <w:sz w:val="46"/>
          <w:szCs w:val="46"/>
          <w:rtl/>
          <w:lang w:bidi="ar-IQ"/>
        </w:rPr>
        <w:t>صباحية</w:t>
      </w:r>
      <w:r w:rsidRPr="00AF630B">
        <w:rPr>
          <w:rFonts w:ascii="Times New Roman" w:hAnsi="Times New Roman" w:cs="PT Bold Heading" w:hint="cs"/>
          <w:b/>
          <w:color w:val="FF0000"/>
          <w:sz w:val="46"/>
          <w:szCs w:val="46"/>
          <w:rtl/>
          <w:lang w:bidi="ar-IQ"/>
        </w:rPr>
        <w:t xml:space="preserve">  </w:t>
      </w:r>
      <w:r w:rsidRPr="00191944">
        <w:rPr>
          <w:rFonts w:ascii="Times New Roman" w:hAnsi="Times New Roman" w:cs="PT Bold Heading" w:hint="cs"/>
          <w:b/>
          <w:color w:val="0000FF"/>
          <w:sz w:val="46"/>
          <w:szCs w:val="46"/>
          <w:rtl/>
          <w:lang w:bidi="ar-IQ"/>
        </w:rPr>
        <w:t xml:space="preserve"> </w:t>
      </w:r>
      <w:r w:rsidRPr="002E664F">
        <w:rPr>
          <w:rFonts w:ascii="Times New Roman" w:hAnsi="Times New Roman" w:cs="PT Bold Heading" w:hint="cs"/>
          <w:b/>
          <w:color w:val="0000FF"/>
          <w:sz w:val="38"/>
          <w:szCs w:val="38"/>
          <w:rtl/>
          <w:lang w:bidi="ar-IQ"/>
        </w:rPr>
        <w:t xml:space="preserve">                  جدول الدروس </w:t>
      </w:r>
      <w:proofErr w:type="spellStart"/>
      <w:r w:rsidRPr="002E664F">
        <w:rPr>
          <w:rFonts w:ascii="Times New Roman" w:hAnsi="Times New Roman" w:cs="PT Bold Heading" w:hint="cs"/>
          <w:b/>
          <w:color w:val="0000FF"/>
          <w:sz w:val="38"/>
          <w:szCs w:val="38"/>
          <w:rtl/>
          <w:lang w:bidi="ar-IQ"/>
        </w:rPr>
        <w:t>الاسبوعي</w:t>
      </w:r>
      <w:proofErr w:type="spellEnd"/>
      <w:r w:rsidRPr="002E664F">
        <w:rPr>
          <w:rFonts w:ascii="Times New Roman" w:hAnsi="Times New Roman" w:cs="PT Bold Heading" w:hint="cs"/>
          <w:b/>
          <w:color w:val="0000FF"/>
          <w:sz w:val="38"/>
          <w:szCs w:val="38"/>
          <w:rtl/>
          <w:lang w:bidi="ar-IQ"/>
        </w:rPr>
        <w:t xml:space="preserve"> للعام الدراسي  </w:t>
      </w:r>
      <w:r w:rsidR="00191944">
        <w:rPr>
          <w:rFonts w:ascii="Times New Roman" w:hAnsi="Times New Roman" w:cs="PT Bold Heading" w:hint="cs"/>
          <w:b/>
          <w:color w:val="0000FF"/>
          <w:sz w:val="38"/>
          <w:szCs w:val="38"/>
          <w:rtl/>
          <w:lang w:bidi="ar-IQ"/>
        </w:rPr>
        <w:t>201</w:t>
      </w:r>
      <w:r w:rsidR="00873B35">
        <w:rPr>
          <w:rFonts w:ascii="Times New Roman" w:hAnsi="Times New Roman" w:cs="PT Bold Heading" w:hint="cs"/>
          <w:b/>
          <w:color w:val="0000FF"/>
          <w:sz w:val="38"/>
          <w:szCs w:val="38"/>
          <w:rtl/>
          <w:lang w:bidi="ar-IQ"/>
        </w:rPr>
        <w:t>6</w:t>
      </w:r>
      <w:r w:rsidR="00191944" w:rsidRPr="00191944">
        <w:rPr>
          <w:rFonts w:ascii="Times New Roman" w:hAnsi="Times New Roman" w:cs="PT Bold Heading" w:hint="cs"/>
          <w:b/>
          <w:color w:val="0000FF"/>
          <w:sz w:val="38"/>
          <w:szCs w:val="38"/>
          <w:rtl/>
          <w:lang w:bidi="ar-IQ"/>
        </w:rPr>
        <w:t>- 201</w:t>
      </w:r>
      <w:r w:rsidR="00873B35">
        <w:rPr>
          <w:rFonts w:ascii="Times New Roman" w:hAnsi="Times New Roman" w:cs="PT Bold Heading" w:hint="cs"/>
          <w:b/>
          <w:color w:val="0000FF"/>
          <w:sz w:val="38"/>
          <w:szCs w:val="38"/>
          <w:rtl/>
          <w:lang w:bidi="ar-IQ"/>
        </w:rPr>
        <w:t>7</w:t>
      </w:r>
      <w:r w:rsidRPr="002E664F">
        <w:rPr>
          <w:rFonts w:ascii="Times New Roman" w:hAnsi="Times New Roman" w:cs="PT Bold Heading" w:hint="cs"/>
          <w:b/>
          <w:color w:val="0000FF"/>
          <w:sz w:val="38"/>
          <w:szCs w:val="38"/>
          <w:rtl/>
          <w:lang w:bidi="ar-IQ"/>
        </w:rPr>
        <w:t xml:space="preserve"> </w:t>
      </w:r>
      <w:r w:rsidR="00191944">
        <w:rPr>
          <w:rFonts w:ascii="Times New Roman" w:hAnsi="Times New Roman" w:cs="PT Bold Heading" w:hint="cs"/>
          <w:b/>
          <w:color w:val="0000FF"/>
          <w:sz w:val="38"/>
          <w:szCs w:val="38"/>
          <w:rtl/>
          <w:lang w:bidi="ar-IQ"/>
        </w:rPr>
        <w:t xml:space="preserve">  </w:t>
      </w:r>
      <w:r w:rsidRPr="002E664F">
        <w:rPr>
          <w:rFonts w:ascii="Times New Roman" w:hAnsi="Times New Roman" w:cs="PT Bold Heading" w:hint="cs"/>
          <w:b/>
          <w:color w:val="0000FF"/>
          <w:sz w:val="38"/>
          <w:szCs w:val="38"/>
          <w:rtl/>
          <w:lang w:bidi="ar-IQ"/>
        </w:rPr>
        <w:t xml:space="preserve">                 قسم التربية وعلم النفس</w:t>
      </w:r>
    </w:p>
    <w:tbl>
      <w:tblPr>
        <w:tblpPr w:leftFromText="180" w:rightFromText="180" w:vertAnchor="text" w:horzAnchor="margin" w:tblpXSpec="center" w:tblpY="77"/>
        <w:tblOverlap w:val="never"/>
        <w:bidiVisual/>
        <w:tblW w:w="2310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592"/>
        <w:gridCol w:w="630"/>
        <w:gridCol w:w="450"/>
        <w:gridCol w:w="18"/>
        <w:gridCol w:w="1003"/>
        <w:gridCol w:w="709"/>
        <w:gridCol w:w="425"/>
        <w:gridCol w:w="545"/>
        <w:gridCol w:w="1170"/>
        <w:gridCol w:w="360"/>
        <w:gridCol w:w="900"/>
        <w:gridCol w:w="994"/>
        <w:gridCol w:w="16"/>
        <w:gridCol w:w="340"/>
        <w:gridCol w:w="990"/>
        <w:gridCol w:w="922"/>
        <w:gridCol w:w="284"/>
        <w:gridCol w:w="954"/>
        <w:gridCol w:w="900"/>
        <w:gridCol w:w="414"/>
        <w:gridCol w:w="1026"/>
        <w:gridCol w:w="1100"/>
        <w:gridCol w:w="283"/>
        <w:gridCol w:w="777"/>
        <w:gridCol w:w="1066"/>
        <w:gridCol w:w="284"/>
        <w:gridCol w:w="990"/>
        <w:gridCol w:w="1136"/>
        <w:gridCol w:w="283"/>
        <w:gridCol w:w="921"/>
        <w:gridCol w:w="1064"/>
        <w:gridCol w:w="283"/>
        <w:gridCol w:w="993"/>
      </w:tblGrid>
      <w:tr w:rsidR="000B4FA2" w:rsidRPr="00594E8D" w:rsidTr="00AA1EF7">
        <w:trPr>
          <w:trHeight w:val="457"/>
        </w:trPr>
        <w:tc>
          <w:tcPr>
            <w:tcW w:w="28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00FF99"/>
            <w:textDirection w:val="btLr"/>
            <w:vAlign w:val="center"/>
          </w:tcPr>
          <w:p w:rsidR="00A35822" w:rsidRPr="00594E8D" w:rsidRDefault="00A35822" w:rsidP="00AA1E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594E8D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اليوم</w:t>
            </w:r>
          </w:p>
        </w:tc>
        <w:tc>
          <w:tcPr>
            <w:tcW w:w="2693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CFFFF"/>
            <w:vAlign w:val="center"/>
          </w:tcPr>
          <w:p w:rsidR="00A35822" w:rsidRPr="00876E4F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876E4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الاول</w:t>
            </w:r>
            <w:proofErr w:type="spellEnd"/>
            <w:r w:rsidRPr="00876E4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    أ</w:t>
            </w:r>
          </w:p>
        </w:tc>
        <w:tc>
          <w:tcPr>
            <w:tcW w:w="1679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CFFFF"/>
            <w:vAlign w:val="center"/>
          </w:tcPr>
          <w:p w:rsidR="00A35822" w:rsidRPr="00876E4F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876E4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الااول</w:t>
            </w:r>
            <w:proofErr w:type="spellEnd"/>
            <w:r w:rsidRPr="00876E4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  ب</w:t>
            </w:r>
          </w:p>
        </w:tc>
        <w:tc>
          <w:tcPr>
            <w:tcW w:w="2430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CC"/>
            <w:vAlign w:val="center"/>
          </w:tcPr>
          <w:p w:rsidR="00A35822" w:rsidRPr="00876E4F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76E4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الثانــــــــي   أ</w:t>
            </w:r>
          </w:p>
        </w:tc>
        <w:tc>
          <w:tcPr>
            <w:tcW w:w="2340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CC"/>
            <w:vAlign w:val="center"/>
          </w:tcPr>
          <w:p w:rsidR="00A35822" w:rsidRPr="00876E4F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76E4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الثانـــــي  أ</w:t>
            </w:r>
          </w:p>
        </w:tc>
        <w:tc>
          <w:tcPr>
            <w:tcW w:w="2160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BD4B4"/>
            <w:vAlign w:val="center"/>
          </w:tcPr>
          <w:p w:rsidR="00A35822" w:rsidRPr="00876E4F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76E4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الثالــــــــث   أ</w:t>
            </w:r>
          </w:p>
        </w:tc>
        <w:tc>
          <w:tcPr>
            <w:tcW w:w="2340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BD4B4"/>
            <w:vAlign w:val="center"/>
          </w:tcPr>
          <w:p w:rsidR="00A35822" w:rsidRPr="00876E4F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76E4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الثـــــالث    ب</w:t>
            </w:r>
          </w:p>
        </w:tc>
        <w:tc>
          <w:tcPr>
            <w:tcW w:w="2160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A35822" w:rsidRPr="00876E4F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76E4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الرابع    أ</w:t>
            </w:r>
          </w:p>
        </w:tc>
        <w:tc>
          <w:tcPr>
            <w:tcW w:w="2340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A35822" w:rsidRPr="00876E4F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76E4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الرابع    ب</w:t>
            </w:r>
          </w:p>
        </w:tc>
        <w:tc>
          <w:tcPr>
            <w:tcW w:w="2340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A35822" w:rsidRPr="00876E4F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76E4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الرابع  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ج</w:t>
            </w:r>
          </w:p>
        </w:tc>
        <w:tc>
          <w:tcPr>
            <w:tcW w:w="2340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A35822" w:rsidRPr="00876E4F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76E4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الرابع   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د</w:t>
            </w:r>
          </w:p>
        </w:tc>
      </w:tr>
      <w:tr w:rsidR="00E43A63" w:rsidRPr="00594E8D" w:rsidTr="00AA1EF7">
        <w:trPr>
          <w:trHeight w:val="457"/>
        </w:trPr>
        <w:tc>
          <w:tcPr>
            <w:tcW w:w="28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FF99"/>
            <w:vAlign w:val="center"/>
          </w:tcPr>
          <w:p w:rsidR="00A35822" w:rsidRPr="00594E8D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9999FF"/>
            <w:vAlign w:val="center"/>
          </w:tcPr>
          <w:p w:rsidR="00A35822" w:rsidRPr="00594E8D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16"/>
                <w:szCs w:val="16"/>
                <w:rtl/>
                <w:lang w:bidi="ar-IQ"/>
              </w:rPr>
            </w:pPr>
            <w:r w:rsidRPr="00880216">
              <w:rPr>
                <w:rFonts w:ascii="Times New Roman" w:hAnsi="Times New Roman" w:cs="Times New Roman" w:hint="cs"/>
                <w:b/>
                <w:bCs/>
                <w:color w:val="FFFF00"/>
                <w:sz w:val="16"/>
                <w:szCs w:val="16"/>
                <w:rtl/>
                <w:lang w:bidi="ar-IQ"/>
              </w:rPr>
              <w:t>س</w:t>
            </w:r>
          </w:p>
        </w:tc>
        <w:tc>
          <w:tcPr>
            <w:tcW w:w="63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CCFFFF"/>
            <w:vAlign w:val="center"/>
          </w:tcPr>
          <w:p w:rsidR="00A35822" w:rsidRPr="004F5032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D667A1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45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CCFFFF"/>
            <w:vAlign w:val="center"/>
          </w:tcPr>
          <w:p w:rsidR="00A35822" w:rsidRPr="004F5032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D667A1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ق</w:t>
            </w:r>
          </w:p>
        </w:tc>
        <w:tc>
          <w:tcPr>
            <w:tcW w:w="1021" w:type="dxa"/>
            <w:gridSpan w:val="2"/>
            <w:tcBorders>
              <w:top w:val="thinThickThinSmallGap" w:sz="2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A35822" w:rsidRPr="00D667A1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763D0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التدريسين</w:t>
            </w:r>
            <w:proofErr w:type="spellEnd"/>
          </w:p>
        </w:tc>
        <w:tc>
          <w:tcPr>
            <w:tcW w:w="709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</w:tcBorders>
            <w:shd w:val="clear" w:color="auto" w:fill="CCFFFF"/>
            <w:vAlign w:val="center"/>
          </w:tcPr>
          <w:p w:rsidR="00A35822" w:rsidRPr="004F5032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D667A1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425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CCFFFF"/>
            <w:vAlign w:val="center"/>
          </w:tcPr>
          <w:p w:rsidR="00A35822" w:rsidRPr="004F5032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4F5032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ق</w:t>
            </w:r>
          </w:p>
        </w:tc>
        <w:tc>
          <w:tcPr>
            <w:tcW w:w="545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CFFFF"/>
            <w:vAlign w:val="center"/>
          </w:tcPr>
          <w:p w:rsidR="00A35822" w:rsidRPr="004F5032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763D0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التدريسين</w:t>
            </w:r>
            <w:proofErr w:type="spellEnd"/>
          </w:p>
        </w:tc>
        <w:tc>
          <w:tcPr>
            <w:tcW w:w="117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FFCC"/>
            <w:vAlign w:val="center"/>
          </w:tcPr>
          <w:p w:rsidR="00A35822" w:rsidRPr="004F5032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D667A1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360" w:type="dxa"/>
            <w:tcBorders>
              <w:top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5822" w:rsidRPr="004F5032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4F5032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ق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A35822" w:rsidRPr="004F5032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763D0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التدريسين</w:t>
            </w:r>
            <w:proofErr w:type="spellEnd"/>
          </w:p>
        </w:tc>
        <w:tc>
          <w:tcPr>
            <w:tcW w:w="994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</w:tcBorders>
            <w:shd w:val="clear" w:color="auto" w:fill="FFFFCC"/>
            <w:vAlign w:val="center"/>
          </w:tcPr>
          <w:p w:rsidR="00A35822" w:rsidRPr="004F5032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D667A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356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CC"/>
            <w:vAlign w:val="center"/>
          </w:tcPr>
          <w:p w:rsidR="00A35822" w:rsidRPr="004F5032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4F5032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ق</w:t>
            </w:r>
          </w:p>
        </w:tc>
        <w:tc>
          <w:tcPr>
            <w:tcW w:w="99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CC"/>
            <w:vAlign w:val="center"/>
          </w:tcPr>
          <w:p w:rsidR="00A35822" w:rsidRPr="004F5032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D667A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التدريسين</w:t>
            </w:r>
            <w:proofErr w:type="spellEnd"/>
          </w:p>
        </w:tc>
        <w:tc>
          <w:tcPr>
            <w:tcW w:w="92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BD4B4"/>
            <w:vAlign w:val="center"/>
          </w:tcPr>
          <w:p w:rsidR="00A35822" w:rsidRPr="004F5032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D667A1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284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BD4B4"/>
            <w:vAlign w:val="center"/>
          </w:tcPr>
          <w:p w:rsidR="00A35822" w:rsidRPr="004F5032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4F5032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ق</w:t>
            </w:r>
          </w:p>
        </w:tc>
        <w:tc>
          <w:tcPr>
            <w:tcW w:w="954" w:type="dxa"/>
            <w:tcBorders>
              <w:top w:val="thinThickThinSmallGap" w:sz="2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35822" w:rsidRPr="004F5032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D667A1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التدريسين</w:t>
            </w:r>
            <w:proofErr w:type="spellEnd"/>
          </w:p>
        </w:tc>
        <w:tc>
          <w:tcPr>
            <w:tcW w:w="900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</w:tcBorders>
            <w:shd w:val="clear" w:color="auto" w:fill="FBD4B4"/>
            <w:vAlign w:val="center"/>
          </w:tcPr>
          <w:p w:rsidR="00A35822" w:rsidRPr="004F5032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D667A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414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BD4B4"/>
            <w:vAlign w:val="center"/>
          </w:tcPr>
          <w:p w:rsidR="00A35822" w:rsidRPr="004F5032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4F5032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ق</w:t>
            </w:r>
          </w:p>
        </w:tc>
        <w:tc>
          <w:tcPr>
            <w:tcW w:w="1026" w:type="dxa"/>
            <w:tcBorders>
              <w:top w:val="thinThickThinSmallGap" w:sz="2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35822" w:rsidRPr="004F5032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D667A1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التدريسين</w:t>
            </w:r>
            <w:proofErr w:type="spellEnd"/>
          </w:p>
        </w:tc>
        <w:tc>
          <w:tcPr>
            <w:tcW w:w="1100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A35822" w:rsidRPr="004F5032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D667A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83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A35822" w:rsidRPr="004F5032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4F5032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ق</w:t>
            </w:r>
          </w:p>
        </w:tc>
        <w:tc>
          <w:tcPr>
            <w:tcW w:w="777" w:type="dxa"/>
            <w:tcBorders>
              <w:top w:val="thinThickThinSmallGap" w:sz="2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A35822" w:rsidRPr="004F5032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D667A1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التدريسين</w:t>
            </w:r>
            <w:proofErr w:type="spellEnd"/>
          </w:p>
        </w:tc>
        <w:tc>
          <w:tcPr>
            <w:tcW w:w="1066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A35822" w:rsidRPr="004F5032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D667A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84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A35822" w:rsidRPr="004F5032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4F5032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ق</w:t>
            </w:r>
          </w:p>
        </w:tc>
        <w:tc>
          <w:tcPr>
            <w:tcW w:w="99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A35822" w:rsidRPr="004F5032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D667A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التدريسين</w:t>
            </w:r>
            <w:proofErr w:type="spellEnd"/>
          </w:p>
        </w:tc>
        <w:tc>
          <w:tcPr>
            <w:tcW w:w="11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A35822" w:rsidRPr="004F5032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D667A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8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A35822" w:rsidRPr="004F5032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4F5032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ق</w:t>
            </w:r>
          </w:p>
        </w:tc>
        <w:tc>
          <w:tcPr>
            <w:tcW w:w="92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BECFF2"/>
            <w:vAlign w:val="center"/>
          </w:tcPr>
          <w:p w:rsidR="00A35822" w:rsidRPr="004F5032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D667A1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التدريسين</w:t>
            </w:r>
            <w:proofErr w:type="spellEnd"/>
          </w:p>
        </w:tc>
        <w:tc>
          <w:tcPr>
            <w:tcW w:w="1064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A35822" w:rsidRPr="004F5032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D667A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8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A35822" w:rsidRPr="004F5032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4F5032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ق</w:t>
            </w:r>
          </w:p>
        </w:tc>
        <w:tc>
          <w:tcPr>
            <w:tcW w:w="99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A35822" w:rsidRPr="004F5032" w:rsidRDefault="00A3582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D667A1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التدريسين</w:t>
            </w:r>
            <w:proofErr w:type="spellEnd"/>
          </w:p>
        </w:tc>
      </w:tr>
      <w:tr w:rsidR="00E43A63" w:rsidRPr="00594E8D" w:rsidTr="00AA1EF7">
        <w:trPr>
          <w:trHeight w:val="457"/>
        </w:trPr>
        <w:tc>
          <w:tcPr>
            <w:tcW w:w="28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00FF99"/>
            <w:textDirection w:val="btLr"/>
            <w:vAlign w:val="center"/>
          </w:tcPr>
          <w:p w:rsidR="00B757A6" w:rsidRPr="00594E8D" w:rsidRDefault="00B757A6" w:rsidP="00AA1E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 w:rsidRPr="002E664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الاحـــــــــــــــد</w:t>
            </w:r>
            <w:proofErr w:type="spellEnd"/>
          </w:p>
        </w:tc>
        <w:tc>
          <w:tcPr>
            <w:tcW w:w="592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9999FF"/>
            <w:vAlign w:val="center"/>
          </w:tcPr>
          <w:p w:rsidR="00B757A6" w:rsidRPr="00880216" w:rsidRDefault="00B757A6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rtl/>
                <w:lang w:bidi="ar-IQ"/>
              </w:rPr>
              <w:t>8.5</w:t>
            </w:r>
          </w:p>
        </w:tc>
        <w:tc>
          <w:tcPr>
            <w:tcW w:w="630" w:type="dxa"/>
            <w:tcBorders>
              <w:top w:val="thinThickThinSmallGap" w:sz="24" w:space="0" w:color="auto"/>
            </w:tcBorders>
            <w:shd w:val="clear" w:color="auto" w:fill="CCFFFF"/>
            <w:vAlign w:val="center"/>
          </w:tcPr>
          <w:p w:rsidR="00B757A6" w:rsidRPr="00094F3F" w:rsidRDefault="006E177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proofErr w:type="spellStart"/>
            <w:r w:rsidRPr="00094F3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اسس</w:t>
            </w:r>
            <w:proofErr w:type="spellEnd"/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CCFFFF"/>
            <w:vAlign w:val="center"/>
          </w:tcPr>
          <w:p w:rsidR="00B757A6" w:rsidRPr="00094F3F" w:rsidRDefault="006E177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094F3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021" w:type="dxa"/>
            <w:gridSpan w:val="2"/>
            <w:tcBorders>
              <w:top w:val="thinThickThinSmallGap" w:sz="2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757A6" w:rsidRPr="00094F3F" w:rsidRDefault="006E177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094F3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د. علي</w:t>
            </w:r>
          </w:p>
        </w:tc>
        <w:tc>
          <w:tcPr>
            <w:tcW w:w="709" w:type="dxa"/>
            <w:tcBorders>
              <w:top w:val="thinThickThinSmallGap" w:sz="24" w:space="0" w:color="auto"/>
              <w:left w:val="double" w:sz="4" w:space="0" w:color="auto"/>
            </w:tcBorders>
            <w:shd w:val="clear" w:color="auto" w:fill="CCFFFF"/>
            <w:vAlign w:val="center"/>
          </w:tcPr>
          <w:p w:rsidR="00B757A6" w:rsidRPr="00594E8D" w:rsidRDefault="008D5896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بيئة</w:t>
            </w:r>
          </w:p>
        </w:tc>
        <w:tc>
          <w:tcPr>
            <w:tcW w:w="425" w:type="dxa"/>
            <w:tcBorders>
              <w:top w:val="thinThickThinSmallGap" w:sz="24" w:space="0" w:color="auto"/>
            </w:tcBorders>
            <w:shd w:val="clear" w:color="auto" w:fill="CCFFFF"/>
            <w:vAlign w:val="center"/>
          </w:tcPr>
          <w:p w:rsidR="00B757A6" w:rsidRPr="00594E8D" w:rsidRDefault="00AA1EF7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6</w:t>
            </w:r>
          </w:p>
        </w:tc>
        <w:tc>
          <w:tcPr>
            <w:tcW w:w="545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CCFFFF"/>
            <w:vAlign w:val="center"/>
          </w:tcPr>
          <w:p w:rsidR="00B757A6" w:rsidRPr="00594E8D" w:rsidRDefault="008D5896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د. كريم</w:t>
            </w:r>
          </w:p>
        </w:tc>
        <w:tc>
          <w:tcPr>
            <w:tcW w:w="1170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FFFFCC"/>
            <w:vAlign w:val="center"/>
          </w:tcPr>
          <w:p w:rsidR="00B757A6" w:rsidRPr="001611B7" w:rsidRDefault="00B757A6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تخطيط</w:t>
            </w:r>
          </w:p>
        </w:tc>
        <w:tc>
          <w:tcPr>
            <w:tcW w:w="360" w:type="dxa"/>
            <w:tcBorders>
              <w:top w:val="thinThickThinSmallGap" w:sz="2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757A6" w:rsidRPr="001611B7" w:rsidRDefault="00B757A6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757A6" w:rsidRPr="001611B7" w:rsidRDefault="00B757A6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 مكي</w:t>
            </w:r>
          </w:p>
        </w:tc>
        <w:tc>
          <w:tcPr>
            <w:tcW w:w="994" w:type="dxa"/>
            <w:tcBorders>
              <w:top w:val="thinThickThinSmallGap" w:sz="24" w:space="0" w:color="auto"/>
              <w:left w:val="double" w:sz="4" w:space="0" w:color="auto"/>
            </w:tcBorders>
            <w:shd w:val="clear" w:color="auto" w:fill="FFFFCC"/>
            <w:vAlign w:val="center"/>
          </w:tcPr>
          <w:p w:rsidR="00B757A6" w:rsidRPr="00594E8D" w:rsidRDefault="00B757A6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356" w:type="dxa"/>
            <w:gridSpan w:val="2"/>
            <w:tcBorders>
              <w:top w:val="thinThickThinSmallGap" w:sz="24" w:space="0" w:color="auto"/>
            </w:tcBorders>
            <w:shd w:val="clear" w:color="auto" w:fill="FFFFCC"/>
            <w:vAlign w:val="center"/>
          </w:tcPr>
          <w:p w:rsidR="00B757A6" w:rsidRPr="00594E8D" w:rsidRDefault="00B757A6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0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FFFFCC"/>
            <w:vAlign w:val="center"/>
          </w:tcPr>
          <w:p w:rsidR="00B757A6" w:rsidRPr="00594E8D" w:rsidRDefault="00B757A6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22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FBD4B4"/>
            <w:vAlign w:val="center"/>
          </w:tcPr>
          <w:p w:rsidR="00B757A6" w:rsidRPr="00B757A6" w:rsidRDefault="00B757A6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ارشاد</w:t>
            </w:r>
            <w:proofErr w:type="spellEnd"/>
          </w:p>
        </w:tc>
        <w:tc>
          <w:tcPr>
            <w:tcW w:w="284" w:type="dxa"/>
            <w:tcBorders>
              <w:top w:val="thinThickThinSmallGap" w:sz="24" w:space="0" w:color="auto"/>
            </w:tcBorders>
            <w:shd w:val="clear" w:color="auto" w:fill="FBD4B4"/>
            <w:vAlign w:val="center"/>
          </w:tcPr>
          <w:p w:rsidR="00B757A6" w:rsidRPr="00B757A6" w:rsidRDefault="00B757A6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54" w:type="dxa"/>
            <w:tcBorders>
              <w:top w:val="thinThickThinSmallGap" w:sz="2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757A6" w:rsidRPr="00B757A6" w:rsidRDefault="00B757A6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عباس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double" w:sz="4" w:space="0" w:color="auto"/>
            </w:tcBorders>
            <w:shd w:val="clear" w:color="auto" w:fill="FBD4B4"/>
            <w:vAlign w:val="center"/>
          </w:tcPr>
          <w:p w:rsidR="00B757A6" w:rsidRPr="00B757A6" w:rsidRDefault="00B757A6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تقنيات</w:t>
            </w:r>
          </w:p>
        </w:tc>
        <w:tc>
          <w:tcPr>
            <w:tcW w:w="414" w:type="dxa"/>
            <w:tcBorders>
              <w:top w:val="thinThickThinSmallGap" w:sz="24" w:space="0" w:color="auto"/>
            </w:tcBorders>
            <w:shd w:val="clear" w:color="auto" w:fill="FBD4B4"/>
            <w:vAlign w:val="center"/>
          </w:tcPr>
          <w:p w:rsidR="00B757A6" w:rsidRPr="00B757A6" w:rsidRDefault="00B757A6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26" w:type="dxa"/>
            <w:tcBorders>
              <w:top w:val="thinThickThinSmallGap" w:sz="2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757A6" w:rsidRPr="00B757A6" w:rsidRDefault="00B757A6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صفاء</w:t>
            </w:r>
          </w:p>
        </w:tc>
        <w:tc>
          <w:tcPr>
            <w:tcW w:w="1100" w:type="dxa"/>
            <w:tcBorders>
              <w:top w:val="thinThickThinSmallGap" w:sz="24" w:space="0" w:color="auto"/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B757A6" w:rsidRPr="00102841" w:rsidRDefault="00B757A6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قياس</w:t>
            </w:r>
          </w:p>
        </w:tc>
        <w:tc>
          <w:tcPr>
            <w:tcW w:w="283" w:type="dxa"/>
            <w:tcBorders>
              <w:top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B757A6" w:rsidRPr="00102841" w:rsidRDefault="00B757A6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77" w:type="dxa"/>
            <w:tcBorders>
              <w:top w:val="thinThickThinSmallGap" w:sz="2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B757A6" w:rsidRPr="00102841" w:rsidRDefault="00B757A6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د.علي</w:t>
            </w:r>
          </w:p>
        </w:tc>
        <w:tc>
          <w:tcPr>
            <w:tcW w:w="1066" w:type="dxa"/>
            <w:tcBorders>
              <w:top w:val="thinThickThinSmallGap" w:sz="24" w:space="0" w:color="auto"/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B757A6" w:rsidRPr="00594E8D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4" w:type="dxa"/>
            <w:tcBorders>
              <w:top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B757A6" w:rsidRPr="00594E8D" w:rsidRDefault="00B757A6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0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B757A6" w:rsidRPr="00594E8D" w:rsidRDefault="00B757A6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36" w:type="dxa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B757A6" w:rsidRPr="00594E8D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B757A6" w:rsidRPr="00594E8D" w:rsidRDefault="00B757A6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21" w:type="dxa"/>
            <w:tcBorders>
              <w:top w:val="thinThickThin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BECFF2"/>
            <w:vAlign w:val="center"/>
          </w:tcPr>
          <w:p w:rsidR="00B757A6" w:rsidRPr="00594E8D" w:rsidRDefault="00B757A6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  <w:tcBorders>
              <w:top w:val="thinThickThin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B757A6" w:rsidRPr="00594E8D" w:rsidRDefault="00B757A6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8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B757A6" w:rsidRPr="00594E8D" w:rsidRDefault="00B757A6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3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B757A6" w:rsidRPr="00594E8D" w:rsidRDefault="00B757A6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EA769C" w:rsidRPr="00594E8D" w:rsidTr="00AA1EF7">
        <w:trPr>
          <w:trHeight w:val="457"/>
        </w:trPr>
        <w:tc>
          <w:tcPr>
            <w:tcW w:w="28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00FF99"/>
            <w:vAlign w:val="center"/>
          </w:tcPr>
          <w:p w:rsidR="00EA769C" w:rsidRPr="00594E8D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92" w:type="dxa"/>
            <w:tcBorders>
              <w:left w:val="thinThickThinSmallGap" w:sz="24" w:space="0" w:color="auto"/>
            </w:tcBorders>
            <w:shd w:val="clear" w:color="auto" w:fill="9999FF"/>
            <w:vAlign w:val="center"/>
          </w:tcPr>
          <w:p w:rsidR="00EA769C" w:rsidRPr="00880216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rtl/>
                <w:lang w:bidi="ar-IQ"/>
              </w:rPr>
              <w:t>9,5</w:t>
            </w:r>
          </w:p>
        </w:tc>
        <w:tc>
          <w:tcPr>
            <w:tcW w:w="630" w:type="dxa"/>
            <w:shd w:val="clear" w:color="auto" w:fill="CCFFFF"/>
            <w:vAlign w:val="center"/>
          </w:tcPr>
          <w:p w:rsidR="00EA769C" w:rsidRPr="00094F3F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proofErr w:type="spellStart"/>
            <w:r w:rsidRPr="00094F3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اسس</w:t>
            </w:r>
            <w:proofErr w:type="spellEnd"/>
          </w:p>
        </w:tc>
        <w:tc>
          <w:tcPr>
            <w:tcW w:w="450" w:type="dxa"/>
            <w:shd w:val="clear" w:color="auto" w:fill="CCFFFF"/>
            <w:vAlign w:val="center"/>
          </w:tcPr>
          <w:p w:rsidR="00EA769C" w:rsidRPr="00094F3F" w:rsidRDefault="00AA1EF7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021" w:type="dxa"/>
            <w:gridSpan w:val="2"/>
            <w:tcBorders>
              <w:right w:val="double" w:sz="4" w:space="0" w:color="auto"/>
            </w:tcBorders>
            <w:shd w:val="clear" w:color="auto" w:fill="CCFFFF"/>
            <w:vAlign w:val="center"/>
          </w:tcPr>
          <w:p w:rsidR="00EA769C" w:rsidRPr="00094F3F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094F3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د. علي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:rsidR="00EA769C" w:rsidRPr="00594E8D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بيئة</w:t>
            </w:r>
          </w:p>
        </w:tc>
        <w:tc>
          <w:tcPr>
            <w:tcW w:w="425" w:type="dxa"/>
            <w:shd w:val="clear" w:color="auto" w:fill="CCFFFF"/>
            <w:vAlign w:val="center"/>
          </w:tcPr>
          <w:p w:rsidR="00EA769C" w:rsidRPr="00594E8D" w:rsidRDefault="00AA1EF7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6</w:t>
            </w:r>
          </w:p>
        </w:tc>
        <w:tc>
          <w:tcPr>
            <w:tcW w:w="545" w:type="dxa"/>
            <w:tcBorders>
              <w:right w:val="thinThickThinSmallGap" w:sz="24" w:space="0" w:color="auto"/>
            </w:tcBorders>
            <w:shd w:val="clear" w:color="auto" w:fill="CCFFFF"/>
            <w:vAlign w:val="center"/>
          </w:tcPr>
          <w:p w:rsidR="00EA769C" w:rsidRPr="00594E8D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د. كريم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FFFFCC"/>
            <w:vAlign w:val="center"/>
          </w:tcPr>
          <w:p w:rsidR="00EA769C" w:rsidRPr="001611B7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اجتماعي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EA769C" w:rsidRPr="001611B7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EA769C" w:rsidRPr="001611B7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 خالد</w:t>
            </w:r>
          </w:p>
        </w:tc>
        <w:tc>
          <w:tcPr>
            <w:tcW w:w="994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EA769C" w:rsidRPr="001611B7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تخطيط</w:t>
            </w:r>
          </w:p>
        </w:tc>
        <w:tc>
          <w:tcPr>
            <w:tcW w:w="356" w:type="dxa"/>
            <w:gridSpan w:val="2"/>
            <w:shd w:val="clear" w:color="auto" w:fill="FFFFCC"/>
            <w:vAlign w:val="center"/>
          </w:tcPr>
          <w:p w:rsidR="00EA769C" w:rsidRPr="001611B7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0" w:type="dxa"/>
            <w:tcBorders>
              <w:right w:val="thinThickThinSmallGap" w:sz="24" w:space="0" w:color="auto"/>
            </w:tcBorders>
            <w:shd w:val="clear" w:color="auto" w:fill="FFFFCC"/>
            <w:vAlign w:val="center"/>
          </w:tcPr>
          <w:p w:rsidR="00EA769C" w:rsidRPr="001611B7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 مكي</w:t>
            </w:r>
          </w:p>
        </w:tc>
        <w:tc>
          <w:tcPr>
            <w:tcW w:w="922" w:type="dxa"/>
            <w:tcBorders>
              <w:left w:val="thinThickThinSmallGap" w:sz="24" w:space="0" w:color="auto"/>
            </w:tcBorders>
            <w:shd w:val="clear" w:color="auto" w:fill="FBD4B4"/>
            <w:vAlign w:val="center"/>
          </w:tcPr>
          <w:p w:rsidR="00EA769C" w:rsidRPr="00B757A6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معرفي</w:t>
            </w:r>
          </w:p>
        </w:tc>
        <w:tc>
          <w:tcPr>
            <w:tcW w:w="284" w:type="dxa"/>
            <w:shd w:val="clear" w:color="auto" w:fill="FBD4B4"/>
            <w:vAlign w:val="center"/>
          </w:tcPr>
          <w:p w:rsidR="00EA769C" w:rsidRPr="00B757A6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EA769C" w:rsidRPr="00B757A6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علي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EA769C" w:rsidRPr="00B757A6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ارشاد</w:t>
            </w:r>
            <w:proofErr w:type="spellEnd"/>
          </w:p>
        </w:tc>
        <w:tc>
          <w:tcPr>
            <w:tcW w:w="414" w:type="dxa"/>
            <w:shd w:val="clear" w:color="auto" w:fill="FBD4B4"/>
            <w:vAlign w:val="center"/>
          </w:tcPr>
          <w:p w:rsidR="00EA769C" w:rsidRPr="00B757A6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26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EA769C" w:rsidRPr="00B757A6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عباس</w:t>
            </w:r>
          </w:p>
        </w:tc>
        <w:tc>
          <w:tcPr>
            <w:tcW w:w="1100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EA769C" w:rsidRPr="00102841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قياس</w:t>
            </w:r>
          </w:p>
        </w:tc>
        <w:tc>
          <w:tcPr>
            <w:tcW w:w="283" w:type="dxa"/>
            <w:shd w:val="clear" w:color="auto" w:fill="B8CCE4" w:themeFill="accent1" w:themeFillTint="66"/>
            <w:vAlign w:val="center"/>
          </w:tcPr>
          <w:p w:rsidR="00EA769C" w:rsidRPr="00102841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77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EA769C" w:rsidRPr="00102841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د.علي</w:t>
            </w:r>
          </w:p>
        </w:tc>
        <w:tc>
          <w:tcPr>
            <w:tcW w:w="1066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EA769C" w:rsidRPr="00594E8D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4" w:type="dxa"/>
            <w:shd w:val="clear" w:color="auto" w:fill="B8CCE4" w:themeFill="accent1" w:themeFillTint="66"/>
            <w:vAlign w:val="center"/>
          </w:tcPr>
          <w:p w:rsidR="00EA769C" w:rsidRPr="00594E8D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0" w:type="dxa"/>
            <w:tcBorders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EA769C" w:rsidRPr="00594E8D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3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EA769C" w:rsidRPr="00594E8D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EA769C" w:rsidRPr="00594E8D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double" w:sz="4" w:space="0" w:color="auto"/>
            </w:tcBorders>
            <w:shd w:val="clear" w:color="auto" w:fill="BECFF2"/>
            <w:vAlign w:val="center"/>
          </w:tcPr>
          <w:p w:rsidR="00EA769C" w:rsidRPr="00594E8D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  <w:tcBorders>
              <w:left w:val="doub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EA769C" w:rsidRPr="00594E8D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EA769C" w:rsidRPr="00594E8D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EA769C" w:rsidRPr="00594E8D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EA769C" w:rsidRPr="00594E8D" w:rsidTr="00AA1EF7">
        <w:trPr>
          <w:trHeight w:val="457"/>
        </w:trPr>
        <w:tc>
          <w:tcPr>
            <w:tcW w:w="28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00FF99"/>
            <w:vAlign w:val="center"/>
          </w:tcPr>
          <w:p w:rsidR="00EA769C" w:rsidRPr="00594E8D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92" w:type="dxa"/>
            <w:tcBorders>
              <w:left w:val="thinThickThinSmallGap" w:sz="24" w:space="0" w:color="auto"/>
            </w:tcBorders>
            <w:shd w:val="clear" w:color="auto" w:fill="9999FF"/>
            <w:vAlign w:val="center"/>
          </w:tcPr>
          <w:p w:rsidR="00EA769C" w:rsidRPr="00880216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rtl/>
                <w:lang w:bidi="ar-IQ"/>
              </w:rPr>
              <w:t>10.5</w:t>
            </w:r>
          </w:p>
        </w:tc>
        <w:tc>
          <w:tcPr>
            <w:tcW w:w="630" w:type="dxa"/>
            <w:shd w:val="clear" w:color="auto" w:fill="CCFFFF"/>
            <w:vAlign w:val="center"/>
          </w:tcPr>
          <w:p w:rsidR="00EA769C" w:rsidRPr="00594E8D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450" w:type="dxa"/>
            <w:shd w:val="clear" w:color="auto" w:fill="CCFFFF"/>
            <w:vAlign w:val="center"/>
          </w:tcPr>
          <w:p w:rsidR="00EA769C" w:rsidRPr="00594E8D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21" w:type="dxa"/>
            <w:gridSpan w:val="2"/>
            <w:tcBorders>
              <w:right w:val="double" w:sz="4" w:space="0" w:color="auto"/>
            </w:tcBorders>
            <w:shd w:val="clear" w:color="auto" w:fill="CCFFFF"/>
            <w:vAlign w:val="center"/>
          </w:tcPr>
          <w:p w:rsidR="00EA769C" w:rsidRPr="00594E8D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:rsidR="00EA769C" w:rsidRPr="00594E8D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علم النفس العام</w:t>
            </w:r>
          </w:p>
        </w:tc>
        <w:tc>
          <w:tcPr>
            <w:tcW w:w="425" w:type="dxa"/>
            <w:shd w:val="clear" w:color="auto" w:fill="CCFFFF"/>
            <w:vAlign w:val="center"/>
          </w:tcPr>
          <w:p w:rsidR="00EA769C" w:rsidRPr="00594E8D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7</w:t>
            </w:r>
          </w:p>
        </w:tc>
        <w:tc>
          <w:tcPr>
            <w:tcW w:w="545" w:type="dxa"/>
            <w:tcBorders>
              <w:right w:val="thinThickThinSmallGap" w:sz="24" w:space="0" w:color="auto"/>
            </w:tcBorders>
            <w:shd w:val="clear" w:color="auto" w:fill="CCFFFF"/>
            <w:vAlign w:val="center"/>
          </w:tcPr>
          <w:p w:rsidR="00EA769C" w:rsidRPr="00594E8D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احمدد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. 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FFFFCC"/>
            <w:vAlign w:val="center"/>
          </w:tcPr>
          <w:p w:rsidR="00EA769C" w:rsidRPr="001611B7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منهج وكتاب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EA769C" w:rsidRPr="001611B7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EA769C" w:rsidRPr="001611B7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 محمد</w:t>
            </w:r>
          </w:p>
        </w:tc>
        <w:tc>
          <w:tcPr>
            <w:tcW w:w="994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EA769C" w:rsidRPr="001611B7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اجتماعي</w:t>
            </w:r>
          </w:p>
        </w:tc>
        <w:tc>
          <w:tcPr>
            <w:tcW w:w="356" w:type="dxa"/>
            <w:gridSpan w:val="2"/>
            <w:shd w:val="clear" w:color="auto" w:fill="FFFFCC"/>
            <w:vAlign w:val="center"/>
          </w:tcPr>
          <w:p w:rsidR="00EA769C" w:rsidRPr="001611B7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0" w:type="dxa"/>
            <w:tcBorders>
              <w:right w:val="thinThickThinSmallGap" w:sz="24" w:space="0" w:color="auto"/>
            </w:tcBorders>
            <w:shd w:val="clear" w:color="auto" w:fill="FFFFCC"/>
            <w:vAlign w:val="center"/>
          </w:tcPr>
          <w:p w:rsidR="00EA769C" w:rsidRPr="001611B7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 خالد</w:t>
            </w:r>
          </w:p>
        </w:tc>
        <w:tc>
          <w:tcPr>
            <w:tcW w:w="922" w:type="dxa"/>
            <w:tcBorders>
              <w:left w:val="thinThickThinSmallGap" w:sz="24" w:space="0" w:color="auto"/>
            </w:tcBorders>
            <w:shd w:val="clear" w:color="auto" w:fill="FBD4B4"/>
            <w:vAlign w:val="center"/>
          </w:tcPr>
          <w:p w:rsidR="00EA769C" w:rsidRPr="00B757A6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معرفي</w:t>
            </w:r>
          </w:p>
        </w:tc>
        <w:tc>
          <w:tcPr>
            <w:tcW w:w="284" w:type="dxa"/>
            <w:shd w:val="clear" w:color="auto" w:fill="FBD4B4"/>
            <w:vAlign w:val="center"/>
          </w:tcPr>
          <w:p w:rsidR="00EA769C" w:rsidRPr="00B757A6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EA769C" w:rsidRPr="00B757A6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علي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EA769C" w:rsidRPr="00B757A6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ارشاد</w:t>
            </w:r>
            <w:proofErr w:type="spellEnd"/>
          </w:p>
        </w:tc>
        <w:tc>
          <w:tcPr>
            <w:tcW w:w="414" w:type="dxa"/>
            <w:shd w:val="clear" w:color="auto" w:fill="FBD4B4"/>
            <w:vAlign w:val="center"/>
          </w:tcPr>
          <w:p w:rsidR="00EA769C" w:rsidRPr="00B757A6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26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EA769C" w:rsidRPr="00B757A6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عباس</w:t>
            </w:r>
          </w:p>
        </w:tc>
        <w:tc>
          <w:tcPr>
            <w:tcW w:w="1100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EA769C" w:rsidRPr="00102841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3" w:type="dxa"/>
            <w:shd w:val="clear" w:color="auto" w:fill="B8CCE4" w:themeFill="accent1" w:themeFillTint="66"/>
            <w:vAlign w:val="center"/>
          </w:tcPr>
          <w:p w:rsidR="00EA769C" w:rsidRPr="00102841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EA769C" w:rsidRPr="00102841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6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EA769C" w:rsidRPr="00102841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قياس</w:t>
            </w:r>
          </w:p>
        </w:tc>
        <w:tc>
          <w:tcPr>
            <w:tcW w:w="284" w:type="dxa"/>
            <w:shd w:val="clear" w:color="auto" w:fill="B8CCE4" w:themeFill="accent1" w:themeFillTint="66"/>
            <w:vAlign w:val="center"/>
          </w:tcPr>
          <w:p w:rsidR="00EA769C" w:rsidRPr="00102841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90" w:type="dxa"/>
            <w:tcBorders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EA769C" w:rsidRPr="00102841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د.علي</w:t>
            </w:r>
          </w:p>
        </w:tc>
        <w:tc>
          <w:tcPr>
            <w:tcW w:w="113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EA769C" w:rsidRPr="00102841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تربية عملية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EA769C" w:rsidRPr="00102841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21" w:type="dxa"/>
            <w:tcBorders>
              <w:left w:val="single" w:sz="4" w:space="0" w:color="auto"/>
              <w:right w:val="double" w:sz="4" w:space="0" w:color="auto"/>
            </w:tcBorders>
            <w:shd w:val="clear" w:color="auto" w:fill="BECFF2"/>
            <w:vAlign w:val="center"/>
          </w:tcPr>
          <w:p w:rsidR="00EA769C" w:rsidRPr="00102841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علي</w:t>
            </w:r>
          </w:p>
        </w:tc>
        <w:tc>
          <w:tcPr>
            <w:tcW w:w="1064" w:type="dxa"/>
            <w:tcBorders>
              <w:left w:val="doub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EA769C" w:rsidRPr="00594E8D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EA769C" w:rsidRPr="00594E8D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EA769C" w:rsidRPr="00594E8D" w:rsidRDefault="00EA769C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ED7ACB" w:rsidRPr="00594E8D" w:rsidTr="00AA1EF7">
        <w:trPr>
          <w:trHeight w:val="457"/>
        </w:trPr>
        <w:tc>
          <w:tcPr>
            <w:tcW w:w="28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00FF99"/>
            <w:vAlign w:val="center"/>
          </w:tcPr>
          <w:p w:rsidR="00ED7ACB" w:rsidRPr="00594E8D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92" w:type="dxa"/>
            <w:tcBorders>
              <w:left w:val="thinThickThinSmallGap" w:sz="24" w:space="0" w:color="auto"/>
            </w:tcBorders>
            <w:shd w:val="clear" w:color="auto" w:fill="9999FF"/>
            <w:vAlign w:val="center"/>
          </w:tcPr>
          <w:p w:rsidR="00ED7ACB" w:rsidRPr="00880216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rtl/>
                <w:lang w:bidi="ar-IQ"/>
              </w:rPr>
              <w:t>11,5</w:t>
            </w:r>
          </w:p>
        </w:tc>
        <w:tc>
          <w:tcPr>
            <w:tcW w:w="630" w:type="dxa"/>
            <w:shd w:val="clear" w:color="auto" w:fill="CCFFFF"/>
            <w:vAlign w:val="center"/>
          </w:tcPr>
          <w:p w:rsidR="00ED7ACB" w:rsidRPr="00594E8D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علم النفس العام</w:t>
            </w:r>
          </w:p>
        </w:tc>
        <w:tc>
          <w:tcPr>
            <w:tcW w:w="450" w:type="dxa"/>
            <w:shd w:val="clear" w:color="auto" w:fill="CCFFFF"/>
            <w:vAlign w:val="center"/>
          </w:tcPr>
          <w:p w:rsidR="00ED7ACB" w:rsidRPr="00594E8D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7</w:t>
            </w:r>
          </w:p>
        </w:tc>
        <w:tc>
          <w:tcPr>
            <w:tcW w:w="1021" w:type="dxa"/>
            <w:gridSpan w:val="2"/>
            <w:tcBorders>
              <w:right w:val="double" w:sz="4" w:space="0" w:color="auto"/>
            </w:tcBorders>
            <w:shd w:val="clear" w:color="auto" w:fill="CCFFFF"/>
            <w:vAlign w:val="center"/>
          </w:tcPr>
          <w:p w:rsidR="00ED7ACB" w:rsidRPr="00594E8D" w:rsidRDefault="00AA1EF7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احمد</w:t>
            </w:r>
            <w:r w:rsidR="00ED7ACB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:rsidR="00ED7ACB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رياضة</w:t>
            </w:r>
          </w:p>
        </w:tc>
        <w:tc>
          <w:tcPr>
            <w:tcW w:w="425" w:type="dxa"/>
            <w:shd w:val="clear" w:color="auto" w:fill="CCFFFF"/>
            <w:vAlign w:val="center"/>
          </w:tcPr>
          <w:p w:rsidR="00ED7ACB" w:rsidRPr="00035C94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545" w:type="dxa"/>
            <w:tcBorders>
              <w:right w:val="thinThickThinSmallGap" w:sz="24" w:space="0" w:color="auto"/>
            </w:tcBorders>
            <w:shd w:val="clear" w:color="auto" w:fill="CCFFFF"/>
            <w:vAlign w:val="center"/>
          </w:tcPr>
          <w:p w:rsidR="00ED7ACB" w:rsidRPr="002F2BD0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د. عماد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FFFFCC"/>
            <w:vAlign w:val="center"/>
          </w:tcPr>
          <w:p w:rsidR="00ED7ACB" w:rsidRPr="001611B7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منهج وكتاب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ED7ACB" w:rsidRPr="001611B7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ED7ACB" w:rsidRPr="001611B7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 محمد</w:t>
            </w:r>
          </w:p>
        </w:tc>
        <w:tc>
          <w:tcPr>
            <w:tcW w:w="994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ED7ACB" w:rsidRPr="001611B7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مستمر</w:t>
            </w:r>
          </w:p>
        </w:tc>
        <w:tc>
          <w:tcPr>
            <w:tcW w:w="356" w:type="dxa"/>
            <w:gridSpan w:val="2"/>
            <w:shd w:val="clear" w:color="auto" w:fill="FFFFCC"/>
            <w:vAlign w:val="center"/>
          </w:tcPr>
          <w:p w:rsidR="00ED7ACB" w:rsidRPr="001611B7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90" w:type="dxa"/>
            <w:tcBorders>
              <w:right w:val="thinThickThinSmallGap" w:sz="24" w:space="0" w:color="auto"/>
            </w:tcBorders>
            <w:shd w:val="clear" w:color="auto" w:fill="FFFFCC"/>
            <w:vAlign w:val="center"/>
          </w:tcPr>
          <w:p w:rsidR="00ED7ACB" w:rsidRPr="001611B7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نبال</w:t>
            </w:r>
          </w:p>
        </w:tc>
        <w:tc>
          <w:tcPr>
            <w:tcW w:w="922" w:type="dxa"/>
            <w:tcBorders>
              <w:left w:val="thinThickThinSmallGap" w:sz="24" w:space="0" w:color="auto"/>
            </w:tcBorders>
            <w:shd w:val="clear" w:color="auto" w:fill="FBD4B4"/>
            <w:vAlign w:val="center"/>
          </w:tcPr>
          <w:p w:rsidR="00ED7ACB" w:rsidRPr="00B757A6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تقنيات</w:t>
            </w:r>
          </w:p>
        </w:tc>
        <w:tc>
          <w:tcPr>
            <w:tcW w:w="284" w:type="dxa"/>
            <w:shd w:val="clear" w:color="auto" w:fill="FBD4B4"/>
            <w:vAlign w:val="center"/>
          </w:tcPr>
          <w:p w:rsidR="00ED7ACB" w:rsidRPr="00B757A6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ED7ACB" w:rsidRPr="00B757A6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صفاء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ED7ACB" w:rsidRPr="00B757A6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معرفي</w:t>
            </w:r>
          </w:p>
        </w:tc>
        <w:tc>
          <w:tcPr>
            <w:tcW w:w="414" w:type="dxa"/>
            <w:shd w:val="clear" w:color="auto" w:fill="FBD4B4"/>
            <w:vAlign w:val="center"/>
          </w:tcPr>
          <w:p w:rsidR="00ED7ACB" w:rsidRPr="00B757A6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26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ED7ACB" w:rsidRPr="00B757A6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علي</w:t>
            </w:r>
          </w:p>
        </w:tc>
        <w:tc>
          <w:tcPr>
            <w:tcW w:w="1100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ED7ACB" w:rsidRPr="00102841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3" w:type="dxa"/>
            <w:shd w:val="clear" w:color="auto" w:fill="B8CCE4" w:themeFill="accent1" w:themeFillTint="66"/>
            <w:vAlign w:val="center"/>
          </w:tcPr>
          <w:p w:rsidR="00ED7ACB" w:rsidRPr="00102841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ED7ACB" w:rsidRPr="00102841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6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ED7ACB" w:rsidRPr="00102841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قياس</w:t>
            </w:r>
          </w:p>
        </w:tc>
        <w:tc>
          <w:tcPr>
            <w:tcW w:w="284" w:type="dxa"/>
            <w:shd w:val="clear" w:color="auto" w:fill="B8CCE4" w:themeFill="accent1" w:themeFillTint="66"/>
            <w:vAlign w:val="center"/>
          </w:tcPr>
          <w:p w:rsidR="00ED7ACB" w:rsidRPr="00102841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90" w:type="dxa"/>
            <w:tcBorders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ED7ACB" w:rsidRPr="00102841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د.علي</w:t>
            </w:r>
          </w:p>
        </w:tc>
        <w:tc>
          <w:tcPr>
            <w:tcW w:w="113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ED7ACB" w:rsidRPr="00102841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تربية عملية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ED7ACB" w:rsidRPr="00102841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21" w:type="dxa"/>
            <w:tcBorders>
              <w:left w:val="single" w:sz="4" w:space="0" w:color="auto"/>
              <w:right w:val="double" w:sz="4" w:space="0" w:color="auto"/>
            </w:tcBorders>
            <w:shd w:val="clear" w:color="auto" w:fill="BECFF2"/>
            <w:vAlign w:val="center"/>
          </w:tcPr>
          <w:p w:rsidR="00ED7ACB" w:rsidRPr="00102841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علي</w:t>
            </w:r>
          </w:p>
        </w:tc>
        <w:tc>
          <w:tcPr>
            <w:tcW w:w="1064" w:type="dxa"/>
            <w:tcBorders>
              <w:left w:val="doub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ED7ACB" w:rsidRPr="00594E8D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ED7ACB" w:rsidRPr="00594E8D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ED7ACB" w:rsidRPr="00594E8D" w:rsidRDefault="00ED7ACB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8C445F" w:rsidRPr="00594E8D" w:rsidTr="00AA1EF7">
        <w:trPr>
          <w:trHeight w:val="579"/>
        </w:trPr>
        <w:tc>
          <w:tcPr>
            <w:tcW w:w="28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00FF99"/>
            <w:vAlign w:val="center"/>
          </w:tcPr>
          <w:p w:rsidR="008C445F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92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9999FF"/>
            <w:vAlign w:val="center"/>
          </w:tcPr>
          <w:p w:rsidR="008C445F" w:rsidRPr="00880216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rtl/>
                <w:lang w:bidi="ar-IQ"/>
              </w:rPr>
              <w:t>12,5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C445F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علم النفس العام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C445F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7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8C445F" w:rsidRPr="00594E8D" w:rsidRDefault="00AA1EF7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احمد</w:t>
            </w:r>
            <w:r w:rsidR="008C445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8C445F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رياضة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C445F" w:rsidRPr="00035C94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CCFFFF"/>
            <w:vAlign w:val="center"/>
          </w:tcPr>
          <w:p w:rsidR="008C445F" w:rsidRPr="002F2BD0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د. عماد</w:t>
            </w:r>
          </w:p>
        </w:tc>
        <w:tc>
          <w:tcPr>
            <w:tcW w:w="1170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C445F" w:rsidRPr="001611B7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مستمر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445F" w:rsidRPr="001611B7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8C445F" w:rsidRPr="001611B7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نبال</w:t>
            </w:r>
          </w:p>
        </w:tc>
        <w:tc>
          <w:tcPr>
            <w:tcW w:w="99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C445F" w:rsidRPr="001611B7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C445F" w:rsidRPr="001611B7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FFFFCC"/>
            <w:vAlign w:val="center"/>
          </w:tcPr>
          <w:p w:rsidR="008C445F" w:rsidRPr="001611B7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2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C445F" w:rsidRPr="00B757A6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شخصية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8C445F" w:rsidRPr="00B757A6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5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8C445F" w:rsidRPr="00B757A6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د.خالد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C445F" w:rsidRPr="00B757A6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معرفي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8C445F" w:rsidRPr="00B757A6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8C445F" w:rsidRPr="00B757A6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علي</w:t>
            </w:r>
          </w:p>
        </w:tc>
        <w:tc>
          <w:tcPr>
            <w:tcW w:w="1100" w:type="dxa"/>
            <w:tcBorders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45F" w:rsidRPr="00102841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45F" w:rsidRPr="00102841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8C445F" w:rsidRPr="00102841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45F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45F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8C445F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36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8C445F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8C445F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ECFF2"/>
            <w:vAlign w:val="center"/>
          </w:tcPr>
          <w:p w:rsidR="008C445F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8C445F" w:rsidRPr="00102841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تربية عملية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8C445F" w:rsidRPr="00102841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8C445F" w:rsidRPr="00102841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علي</w:t>
            </w:r>
          </w:p>
        </w:tc>
      </w:tr>
      <w:tr w:rsidR="008C445F" w:rsidRPr="00594E8D" w:rsidTr="00AA1EF7">
        <w:trPr>
          <w:trHeight w:val="262"/>
        </w:trPr>
        <w:tc>
          <w:tcPr>
            <w:tcW w:w="28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00FF99"/>
            <w:vAlign w:val="center"/>
          </w:tcPr>
          <w:p w:rsidR="008C445F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9999FF"/>
            <w:vAlign w:val="center"/>
          </w:tcPr>
          <w:p w:rsidR="008C445F" w:rsidRDefault="008C445F" w:rsidP="00AA1EF7">
            <w:pPr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rtl/>
                <w:lang w:bidi="ar-IQ"/>
              </w:rPr>
              <w:t>1.5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8C445F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8C445F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8C445F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8C445F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علم النفس العام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8C445F" w:rsidRPr="00594E8D" w:rsidRDefault="00AA1EF7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FFFF"/>
            <w:vAlign w:val="center"/>
          </w:tcPr>
          <w:p w:rsidR="008C445F" w:rsidRPr="00594E8D" w:rsidRDefault="00AA1EF7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احمد</w:t>
            </w:r>
            <w:r w:rsidR="008C445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. </w:t>
            </w:r>
          </w:p>
        </w:tc>
        <w:tc>
          <w:tcPr>
            <w:tcW w:w="11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C445F" w:rsidRPr="001611B7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تخطيط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445F" w:rsidRPr="001611B7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8C445F" w:rsidRPr="001611B7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 مكي</w:t>
            </w:r>
          </w:p>
        </w:tc>
        <w:tc>
          <w:tcPr>
            <w:tcW w:w="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C445F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C445F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CC"/>
            <w:vAlign w:val="center"/>
          </w:tcPr>
          <w:p w:rsidR="008C445F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C445F" w:rsidRPr="00B757A6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تقنيات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C445F" w:rsidRPr="00B757A6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8C445F" w:rsidRPr="00B757A6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صفاء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C445F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C445F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8C445F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45F" w:rsidRPr="00102841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صحة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45F" w:rsidRPr="00102841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8C445F" w:rsidRPr="00102841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حليم</w:t>
            </w:r>
          </w:p>
        </w:tc>
        <w:tc>
          <w:tcPr>
            <w:tcW w:w="10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45F" w:rsidRPr="00594E8D" w:rsidRDefault="00D403A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45F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8C445F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8C445F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8C445F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ECFF2"/>
            <w:vAlign w:val="center"/>
          </w:tcPr>
          <w:p w:rsidR="008C445F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8C445F" w:rsidRPr="00102841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تربية عملية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8C445F" w:rsidRPr="00102841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8C445F" w:rsidRPr="00102841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علي</w:t>
            </w:r>
          </w:p>
        </w:tc>
      </w:tr>
      <w:tr w:rsidR="005117E8" w:rsidRPr="00594E8D" w:rsidTr="005117E8">
        <w:trPr>
          <w:trHeight w:val="236"/>
        </w:trPr>
        <w:tc>
          <w:tcPr>
            <w:tcW w:w="28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00FF99"/>
            <w:vAlign w:val="center"/>
          </w:tcPr>
          <w:p w:rsidR="005117E8" w:rsidRPr="00594E8D" w:rsidRDefault="005117E8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9999FF"/>
            <w:vAlign w:val="center"/>
          </w:tcPr>
          <w:p w:rsidR="005117E8" w:rsidRDefault="005117E8" w:rsidP="00AA1EF7">
            <w:pPr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rtl/>
                <w:lang w:bidi="ar-IQ"/>
              </w:rPr>
              <w:t>2,5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5117E8" w:rsidRPr="00594E8D" w:rsidRDefault="005117E8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5117E8" w:rsidRPr="00594E8D" w:rsidRDefault="005117E8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5117E8" w:rsidRPr="00594E8D" w:rsidRDefault="005117E8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5117E8" w:rsidRPr="00594E8D" w:rsidRDefault="005117E8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علم النفس العام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5117E8" w:rsidRPr="00594E8D" w:rsidRDefault="005117E8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FFFF"/>
            <w:vAlign w:val="center"/>
          </w:tcPr>
          <w:p w:rsidR="005117E8" w:rsidRPr="00594E8D" w:rsidRDefault="005117E8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احمد. </w:t>
            </w:r>
          </w:p>
        </w:tc>
        <w:tc>
          <w:tcPr>
            <w:tcW w:w="11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117E8" w:rsidRPr="00594E8D" w:rsidRDefault="005117E8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117E8" w:rsidRPr="00594E8D" w:rsidRDefault="005117E8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5117E8" w:rsidRPr="00594E8D" w:rsidRDefault="005117E8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5117E8" w:rsidRPr="005117E8" w:rsidRDefault="005117E8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5117E8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وصفي عملي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/>
            <w:vAlign w:val="center"/>
          </w:tcPr>
          <w:p w:rsidR="005117E8" w:rsidRPr="00B757A6" w:rsidRDefault="005117E8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شخصية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5117E8" w:rsidRPr="00B757A6" w:rsidRDefault="005117E8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117E8" w:rsidRPr="00B757A6" w:rsidRDefault="005117E8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د.خالد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5117E8" w:rsidRPr="00B757A6" w:rsidRDefault="005117E8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تقنيات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5117E8" w:rsidRPr="00B757A6" w:rsidRDefault="005117E8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117E8" w:rsidRPr="00B757A6" w:rsidRDefault="005117E8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صفاء</w:t>
            </w: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117E8" w:rsidRPr="00102841" w:rsidRDefault="005117E8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صحة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117E8" w:rsidRPr="00102841" w:rsidRDefault="005117E8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5117E8" w:rsidRPr="00102841" w:rsidRDefault="005117E8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حليم</w:t>
            </w:r>
          </w:p>
        </w:tc>
        <w:tc>
          <w:tcPr>
            <w:tcW w:w="10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117E8" w:rsidRPr="00594E8D" w:rsidRDefault="005117E8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117E8" w:rsidRPr="00594E8D" w:rsidRDefault="005117E8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5117E8" w:rsidRPr="00594E8D" w:rsidRDefault="005117E8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5117E8" w:rsidRPr="00102841" w:rsidRDefault="005117E8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صحة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5117E8" w:rsidRPr="00102841" w:rsidRDefault="005117E8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ECFF2"/>
            <w:vAlign w:val="center"/>
          </w:tcPr>
          <w:p w:rsidR="005117E8" w:rsidRPr="00594E8D" w:rsidRDefault="005117E8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5117E8" w:rsidRPr="00594E8D" w:rsidRDefault="005117E8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5117E8" w:rsidRPr="00594E8D" w:rsidRDefault="005117E8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5117E8" w:rsidRPr="00594E8D" w:rsidRDefault="005117E8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8C445F" w:rsidRPr="00594E8D" w:rsidTr="00AA1EF7">
        <w:trPr>
          <w:trHeight w:val="457"/>
        </w:trPr>
        <w:tc>
          <w:tcPr>
            <w:tcW w:w="28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00FF99"/>
            <w:textDirection w:val="btLr"/>
            <w:vAlign w:val="center"/>
          </w:tcPr>
          <w:p w:rsidR="008C445F" w:rsidRPr="00594E8D" w:rsidRDefault="008C445F" w:rsidP="00AA1E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2E664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الاثنــــــــــــين</w:t>
            </w:r>
          </w:p>
        </w:tc>
        <w:tc>
          <w:tcPr>
            <w:tcW w:w="592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9999FF"/>
            <w:vAlign w:val="center"/>
          </w:tcPr>
          <w:p w:rsidR="008C445F" w:rsidRPr="00880216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rtl/>
                <w:lang w:bidi="ar-IQ"/>
              </w:rPr>
              <w:t>8.5</w:t>
            </w:r>
          </w:p>
        </w:tc>
        <w:tc>
          <w:tcPr>
            <w:tcW w:w="630" w:type="dxa"/>
            <w:tcBorders>
              <w:top w:val="thinThickThinSmallGap" w:sz="2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C445F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بيئة</w:t>
            </w:r>
          </w:p>
        </w:tc>
        <w:tc>
          <w:tcPr>
            <w:tcW w:w="45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C445F" w:rsidRPr="00594E8D" w:rsidRDefault="00AA1EF7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2</w:t>
            </w:r>
          </w:p>
        </w:tc>
        <w:tc>
          <w:tcPr>
            <w:tcW w:w="1021" w:type="dxa"/>
            <w:gridSpan w:val="2"/>
            <w:tcBorders>
              <w:top w:val="thinThickThin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8C445F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د. كريم</w:t>
            </w:r>
          </w:p>
        </w:tc>
        <w:tc>
          <w:tcPr>
            <w:tcW w:w="1679" w:type="dxa"/>
            <w:gridSpan w:val="3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FF5050"/>
            <w:vAlign w:val="center"/>
          </w:tcPr>
          <w:p w:rsidR="008C445F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0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FFFFCC"/>
            <w:vAlign w:val="center"/>
          </w:tcPr>
          <w:p w:rsidR="008C445F" w:rsidRPr="001611B7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اجتماعي</w:t>
            </w:r>
          </w:p>
        </w:tc>
        <w:tc>
          <w:tcPr>
            <w:tcW w:w="360" w:type="dxa"/>
            <w:tcBorders>
              <w:top w:val="thinThickThinSmallGap" w:sz="2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445F" w:rsidRPr="001611B7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8C445F" w:rsidRPr="001611B7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 خالد</w:t>
            </w:r>
          </w:p>
        </w:tc>
        <w:tc>
          <w:tcPr>
            <w:tcW w:w="994" w:type="dxa"/>
            <w:tcBorders>
              <w:top w:val="thinThickThinSmallGap" w:sz="24" w:space="0" w:color="auto"/>
              <w:left w:val="double" w:sz="4" w:space="0" w:color="auto"/>
            </w:tcBorders>
            <w:shd w:val="clear" w:color="auto" w:fill="FFFFCC"/>
            <w:vAlign w:val="center"/>
          </w:tcPr>
          <w:p w:rsidR="008C445F" w:rsidRPr="00591481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9148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وصفي</w:t>
            </w:r>
          </w:p>
        </w:tc>
        <w:tc>
          <w:tcPr>
            <w:tcW w:w="356" w:type="dxa"/>
            <w:gridSpan w:val="2"/>
            <w:tcBorders>
              <w:top w:val="thinThickThinSmallGap" w:sz="2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445F" w:rsidRPr="00591481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9148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90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FFFFCC"/>
            <w:vAlign w:val="center"/>
          </w:tcPr>
          <w:p w:rsidR="008C445F" w:rsidRPr="00591481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9148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محمد</w:t>
            </w:r>
          </w:p>
        </w:tc>
        <w:tc>
          <w:tcPr>
            <w:tcW w:w="922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FBD4B4"/>
            <w:vAlign w:val="center"/>
          </w:tcPr>
          <w:p w:rsidR="008C445F" w:rsidRPr="002D6B6B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D6B6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استدلالي</w:t>
            </w:r>
          </w:p>
        </w:tc>
        <w:tc>
          <w:tcPr>
            <w:tcW w:w="284" w:type="dxa"/>
            <w:tcBorders>
              <w:top w:val="thinThickThinSmallGap" w:sz="24" w:space="0" w:color="auto"/>
            </w:tcBorders>
            <w:shd w:val="clear" w:color="auto" w:fill="FBD4B4"/>
            <w:vAlign w:val="center"/>
          </w:tcPr>
          <w:p w:rsidR="008C445F" w:rsidRPr="002D6B6B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D6B6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54" w:type="dxa"/>
            <w:tcBorders>
              <w:top w:val="thinThickThinSmallGap" w:sz="2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8C445F" w:rsidRPr="002D6B6B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D6B6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احمد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double" w:sz="4" w:space="0" w:color="auto"/>
            </w:tcBorders>
            <w:shd w:val="clear" w:color="auto" w:fill="FBD4B4"/>
            <w:vAlign w:val="center"/>
          </w:tcPr>
          <w:p w:rsidR="008C445F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414" w:type="dxa"/>
            <w:tcBorders>
              <w:top w:val="thinThickThinSmallGap" w:sz="24" w:space="0" w:color="auto"/>
            </w:tcBorders>
            <w:shd w:val="clear" w:color="auto" w:fill="FBD4B4"/>
            <w:vAlign w:val="center"/>
          </w:tcPr>
          <w:p w:rsidR="008C445F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26" w:type="dxa"/>
            <w:tcBorders>
              <w:top w:val="thinThickThinSmallGap" w:sz="2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8C445F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8C445F" w:rsidRPr="00594E8D" w:rsidRDefault="00D403A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3" w:type="dxa"/>
            <w:tcBorders>
              <w:top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8C445F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77" w:type="dxa"/>
            <w:tcBorders>
              <w:top w:val="thinThickThinSmallGap" w:sz="2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8C445F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6" w:type="dxa"/>
            <w:tcBorders>
              <w:top w:val="thinThickThinSmallGap" w:sz="24" w:space="0" w:color="auto"/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8C445F" w:rsidRPr="000B4FA2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B4FA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تفكير</w:t>
            </w:r>
          </w:p>
        </w:tc>
        <w:tc>
          <w:tcPr>
            <w:tcW w:w="284" w:type="dxa"/>
            <w:tcBorders>
              <w:top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8C445F" w:rsidRPr="000B4FA2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B4FA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0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8C445F" w:rsidRPr="000B4FA2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B4FA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علاء</w:t>
            </w:r>
          </w:p>
        </w:tc>
        <w:tc>
          <w:tcPr>
            <w:tcW w:w="1136" w:type="dxa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8C445F" w:rsidRPr="00102841" w:rsidRDefault="00D403A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8C445F" w:rsidRPr="00102841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1" w:type="dxa"/>
            <w:tcBorders>
              <w:top w:val="thinThickThin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BECFF2"/>
            <w:vAlign w:val="center"/>
          </w:tcPr>
          <w:p w:rsidR="008C445F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  <w:tcBorders>
              <w:top w:val="thinThickThin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8C445F" w:rsidRPr="00102841" w:rsidRDefault="00D403A2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8C445F" w:rsidRPr="00102841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8C445F" w:rsidRPr="00594E8D" w:rsidRDefault="008C445F" w:rsidP="00AA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821F3D" w:rsidRPr="00594E8D" w:rsidTr="00AA1EF7">
        <w:trPr>
          <w:trHeight w:val="457"/>
        </w:trPr>
        <w:tc>
          <w:tcPr>
            <w:tcW w:w="28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00FF99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92" w:type="dxa"/>
            <w:tcBorders>
              <w:left w:val="thinThickThinSmallGap" w:sz="24" w:space="0" w:color="auto"/>
            </w:tcBorders>
            <w:shd w:val="clear" w:color="auto" w:fill="9999FF"/>
            <w:vAlign w:val="center"/>
          </w:tcPr>
          <w:p w:rsidR="00821F3D" w:rsidRPr="00880216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rtl/>
                <w:lang w:bidi="ar-IQ"/>
              </w:rPr>
              <w:t>9,5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بيئة</w:t>
            </w:r>
          </w:p>
        </w:tc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21F3D" w:rsidRPr="00594E8D" w:rsidRDefault="00821F3D" w:rsidP="00821F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6</w:t>
            </w:r>
          </w:p>
        </w:tc>
        <w:tc>
          <w:tcPr>
            <w:tcW w:w="1003" w:type="dxa"/>
            <w:tcBorders>
              <w:left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821F3D" w:rsidRPr="00594E8D" w:rsidRDefault="00821F3D" w:rsidP="00821F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د. كريم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425" w:type="dxa"/>
            <w:shd w:val="clear" w:color="auto" w:fill="CCFFFF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45" w:type="dxa"/>
            <w:tcBorders>
              <w:right w:val="thinThickThinSmallGap" w:sz="24" w:space="0" w:color="auto"/>
            </w:tcBorders>
            <w:shd w:val="clear" w:color="auto" w:fill="CCFFFF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FFFFCC"/>
            <w:vAlign w:val="center"/>
          </w:tcPr>
          <w:p w:rsidR="00821F3D" w:rsidRPr="001611B7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مستمر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21F3D" w:rsidRPr="001611B7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821F3D" w:rsidRPr="001611B7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نبال</w:t>
            </w:r>
          </w:p>
        </w:tc>
        <w:tc>
          <w:tcPr>
            <w:tcW w:w="99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1F3D" w:rsidRPr="00591481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9148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وصفي</w:t>
            </w:r>
          </w:p>
        </w:tc>
        <w:tc>
          <w:tcPr>
            <w:tcW w:w="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1F3D" w:rsidRPr="00591481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9148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CC"/>
            <w:vAlign w:val="center"/>
          </w:tcPr>
          <w:p w:rsidR="00821F3D" w:rsidRPr="00591481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9148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محمد</w:t>
            </w:r>
          </w:p>
        </w:tc>
        <w:tc>
          <w:tcPr>
            <w:tcW w:w="922" w:type="dxa"/>
            <w:tcBorders>
              <w:left w:val="thinThickThinSmallGap" w:sz="24" w:space="0" w:color="auto"/>
            </w:tcBorders>
            <w:shd w:val="clear" w:color="auto" w:fill="FBD4B4"/>
            <w:vAlign w:val="center"/>
          </w:tcPr>
          <w:p w:rsidR="00821F3D" w:rsidRPr="002D6B6B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D6B6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استدلالي</w:t>
            </w:r>
          </w:p>
        </w:tc>
        <w:tc>
          <w:tcPr>
            <w:tcW w:w="284" w:type="dxa"/>
            <w:shd w:val="clear" w:color="auto" w:fill="FBD4B4"/>
            <w:vAlign w:val="center"/>
          </w:tcPr>
          <w:p w:rsidR="00821F3D" w:rsidRPr="002D6B6B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D6B6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821F3D" w:rsidRPr="002D6B6B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D6B6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احمد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821F3D" w:rsidRPr="00B757A6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شخصية</w:t>
            </w:r>
          </w:p>
        </w:tc>
        <w:tc>
          <w:tcPr>
            <w:tcW w:w="414" w:type="dxa"/>
            <w:shd w:val="clear" w:color="auto" w:fill="FBD4B4"/>
            <w:vAlign w:val="center"/>
          </w:tcPr>
          <w:p w:rsidR="00821F3D" w:rsidRPr="00B757A6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26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821F3D" w:rsidRPr="00B757A6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د.خالد</w:t>
            </w:r>
          </w:p>
        </w:tc>
        <w:tc>
          <w:tcPr>
            <w:tcW w:w="1100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821F3D" w:rsidRPr="00102841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تربية عملية</w:t>
            </w:r>
          </w:p>
        </w:tc>
        <w:tc>
          <w:tcPr>
            <w:tcW w:w="283" w:type="dxa"/>
            <w:shd w:val="clear" w:color="auto" w:fill="B8CCE4" w:themeFill="accent1" w:themeFillTint="66"/>
            <w:vAlign w:val="center"/>
          </w:tcPr>
          <w:p w:rsidR="00821F3D" w:rsidRPr="00102841" w:rsidRDefault="00821F3D" w:rsidP="00821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777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821F3D" w:rsidRPr="00102841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م.صدام</w:t>
            </w:r>
          </w:p>
        </w:tc>
        <w:tc>
          <w:tcPr>
            <w:tcW w:w="1066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821F3D" w:rsidRPr="000B4FA2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B4FA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تفكير</w:t>
            </w:r>
          </w:p>
        </w:tc>
        <w:tc>
          <w:tcPr>
            <w:tcW w:w="284" w:type="dxa"/>
            <w:shd w:val="clear" w:color="auto" w:fill="B8CCE4" w:themeFill="accent1" w:themeFillTint="66"/>
            <w:vAlign w:val="center"/>
          </w:tcPr>
          <w:p w:rsidR="00821F3D" w:rsidRPr="000B4FA2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B4FA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0" w:type="dxa"/>
            <w:tcBorders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821F3D" w:rsidRPr="000B4FA2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B4FA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علاء</w:t>
            </w:r>
          </w:p>
        </w:tc>
        <w:tc>
          <w:tcPr>
            <w:tcW w:w="113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double" w:sz="4" w:space="0" w:color="auto"/>
            </w:tcBorders>
            <w:shd w:val="clear" w:color="auto" w:fill="BECFF2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  <w:tcBorders>
              <w:left w:val="doub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821F3D" w:rsidRPr="00102841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821F3D" w:rsidRPr="00102841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821F3D" w:rsidRPr="00594E8D" w:rsidTr="00AA1EF7">
        <w:trPr>
          <w:trHeight w:val="457"/>
        </w:trPr>
        <w:tc>
          <w:tcPr>
            <w:tcW w:w="28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00FF99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92" w:type="dxa"/>
            <w:tcBorders>
              <w:left w:val="thinThickThinSmallGap" w:sz="24" w:space="0" w:color="auto"/>
            </w:tcBorders>
            <w:shd w:val="clear" w:color="auto" w:fill="9999FF"/>
            <w:vAlign w:val="center"/>
          </w:tcPr>
          <w:p w:rsidR="00821F3D" w:rsidRPr="00880216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rtl/>
                <w:lang w:bidi="ar-IQ"/>
              </w:rPr>
              <w:t>10.5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حقوق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6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م.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افتكار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425" w:type="dxa"/>
            <w:shd w:val="clear" w:color="auto" w:fill="CCFFFF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45" w:type="dxa"/>
            <w:tcBorders>
              <w:right w:val="thinThickThinSmallGap" w:sz="24" w:space="0" w:color="auto"/>
            </w:tcBorders>
            <w:shd w:val="clear" w:color="auto" w:fill="CCFFFF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1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1F3D" w:rsidRPr="001611B7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مستمر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1F3D" w:rsidRPr="001611B7" w:rsidRDefault="00565E19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9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CC"/>
            <w:vAlign w:val="center"/>
          </w:tcPr>
          <w:p w:rsidR="00821F3D" w:rsidRPr="001611B7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نبال</w:t>
            </w:r>
          </w:p>
        </w:tc>
        <w:tc>
          <w:tcPr>
            <w:tcW w:w="922" w:type="dxa"/>
            <w:tcBorders>
              <w:left w:val="thinThickThinSmallGap" w:sz="24" w:space="0" w:color="auto"/>
            </w:tcBorders>
            <w:shd w:val="clear" w:color="auto" w:fill="FBD4B4"/>
            <w:vAlign w:val="center"/>
          </w:tcPr>
          <w:p w:rsidR="00821F3D" w:rsidRPr="002D6B6B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4" w:type="dxa"/>
            <w:shd w:val="clear" w:color="auto" w:fill="FBD4B4"/>
            <w:vAlign w:val="center"/>
          </w:tcPr>
          <w:p w:rsidR="00821F3D" w:rsidRPr="002D6B6B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821F3D" w:rsidRPr="002D6B6B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821F3D" w:rsidRPr="00B757A6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شخصية</w:t>
            </w:r>
          </w:p>
        </w:tc>
        <w:tc>
          <w:tcPr>
            <w:tcW w:w="414" w:type="dxa"/>
            <w:shd w:val="clear" w:color="auto" w:fill="FBD4B4"/>
            <w:vAlign w:val="center"/>
          </w:tcPr>
          <w:p w:rsidR="00821F3D" w:rsidRPr="00B757A6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26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821F3D" w:rsidRPr="00B757A6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د.خالد</w:t>
            </w:r>
          </w:p>
        </w:tc>
        <w:tc>
          <w:tcPr>
            <w:tcW w:w="1100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821F3D" w:rsidRPr="00C7627C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762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اقتصاديات</w:t>
            </w:r>
          </w:p>
        </w:tc>
        <w:tc>
          <w:tcPr>
            <w:tcW w:w="283" w:type="dxa"/>
            <w:shd w:val="clear" w:color="auto" w:fill="B8CCE4" w:themeFill="accent1" w:themeFillTint="66"/>
            <w:vAlign w:val="center"/>
          </w:tcPr>
          <w:p w:rsidR="00821F3D" w:rsidRPr="00C7627C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762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77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821F3D" w:rsidRPr="00C7627C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762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يحيى</w:t>
            </w:r>
          </w:p>
        </w:tc>
        <w:tc>
          <w:tcPr>
            <w:tcW w:w="1066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821F3D" w:rsidRPr="000B4FA2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B4FA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تعديل  سلوك</w:t>
            </w:r>
          </w:p>
        </w:tc>
        <w:tc>
          <w:tcPr>
            <w:tcW w:w="284" w:type="dxa"/>
            <w:shd w:val="clear" w:color="auto" w:fill="B8CCE4" w:themeFill="accent1" w:themeFillTint="66"/>
            <w:vAlign w:val="center"/>
          </w:tcPr>
          <w:p w:rsidR="00821F3D" w:rsidRPr="000B4FA2" w:rsidRDefault="00565E19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90" w:type="dxa"/>
            <w:tcBorders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821F3D" w:rsidRPr="000B4FA2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B4FA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احمد</w:t>
            </w:r>
          </w:p>
        </w:tc>
        <w:tc>
          <w:tcPr>
            <w:tcW w:w="113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821F3D" w:rsidRPr="00995452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954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قياس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821F3D" w:rsidRPr="00995452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954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double" w:sz="4" w:space="0" w:color="auto"/>
            </w:tcBorders>
            <w:shd w:val="clear" w:color="auto" w:fill="BECFF2"/>
            <w:vAlign w:val="center"/>
          </w:tcPr>
          <w:p w:rsidR="00821F3D" w:rsidRPr="00995452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954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علي</w:t>
            </w:r>
          </w:p>
        </w:tc>
        <w:tc>
          <w:tcPr>
            <w:tcW w:w="1064" w:type="dxa"/>
            <w:tcBorders>
              <w:left w:val="doub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821F3D" w:rsidRPr="000B4FA2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B4FA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تفكير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821F3D" w:rsidRPr="000B4FA2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B4FA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821F3D" w:rsidRPr="000B4FA2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B4FA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علاء</w:t>
            </w:r>
          </w:p>
        </w:tc>
      </w:tr>
      <w:tr w:rsidR="00821F3D" w:rsidRPr="00594E8D" w:rsidTr="00AA1EF7">
        <w:trPr>
          <w:trHeight w:val="457"/>
        </w:trPr>
        <w:tc>
          <w:tcPr>
            <w:tcW w:w="28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00FF99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92" w:type="dxa"/>
            <w:tcBorders>
              <w:left w:val="thinThickThinSmallGap" w:sz="24" w:space="0" w:color="auto"/>
            </w:tcBorders>
            <w:shd w:val="clear" w:color="auto" w:fill="9999FF"/>
            <w:vAlign w:val="center"/>
          </w:tcPr>
          <w:p w:rsidR="00821F3D" w:rsidRPr="00880216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rtl/>
                <w:lang w:bidi="ar-IQ"/>
              </w:rPr>
              <w:t>11,5</w:t>
            </w:r>
          </w:p>
        </w:tc>
        <w:tc>
          <w:tcPr>
            <w:tcW w:w="630" w:type="dxa"/>
            <w:shd w:val="clear" w:color="auto" w:fill="CCFFFF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فروق</w:t>
            </w:r>
          </w:p>
        </w:tc>
        <w:tc>
          <w:tcPr>
            <w:tcW w:w="450" w:type="dxa"/>
            <w:shd w:val="clear" w:color="auto" w:fill="CCFFFF"/>
            <w:vAlign w:val="center"/>
          </w:tcPr>
          <w:p w:rsidR="00821F3D" w:rsidRPr="00594E8D" w:rsidRDefault="00565E19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7</w:t>
            </w:r>
          </w:p>
        </w:tc>
        <w:tc>
          <w:tcPr>
            <w:tcW w:w="1021" w:type="dxa"/>
            <w:gridSpan w:val="2"/>
            <w:tcBorders>
              <w:right w:val="double" w:sz="4" w:space="0" w:color="auto"/>
            </w:tcBorders>
            <w:shd w:val="clear" w:color="auto" w:fill="CCFFFF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د. علي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425" w:type="dxa"/>
            <w:shd w:val="clear" w:color="auto" w:fill="CCFFFF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45" w:type="dxa"/>
            <w:tcBorders>
              <w:right w:val="thinThickThinSmallGap" w:sz="24" w:space="0" w:color="auto"/>
            </w:tcBorders>
            <w:shd w:val="clear" w:color="auto" w:fill="CCFFFF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1F3D" w:rsidRPr="001611B7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اجتماعي</w:t>
            </w:r>
          </w:p>
        </w:tc>
        <w:tc>
          <w:tcPr>
            <w:tcW w:w="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1F3D" w:rsidRPr="001611B7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CC"/>
            <w:vAlign w:val="center"/>
          </w:tcPr>
          <w:p w:rsidR="00821F3D" w:rsidRPr="001611B7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 خالد</w:t>
            </w:r>
          </w:p>
        </w:tc>
        <w:tc>
          <w:tcPr>
            <w:tcW w:w="922" w:type="dxa"/>
            <w:tcBorders>
              <w:left w:val="thinThickThinSmallGap" w:sz="24" w:space="0" w:color="auto"/>
            </w:tcBorders>
            <w:shd w:val="clear" w:color="auto" w:fill="FBD4B4"/>
            <w:vAlign w:val="center"/>
          </w:tcPr>
          <w:p w:rsidR="00821F3D" w:rsidRPr="00B757A6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ارشاد</w:t>
            </w:r>
            <w:proofErr w:type="spellEnd"/>
          </w:p>
        </w:tc>
        <w:tc>
          <w:tcPr>
            <w:tcW w:w="284" w:type="dxa"/>
            <w:shd w:val="clear" w:color="auto" w:fill="FBD4B4"/>
            <w:vAlign w:val="center"/>
          </w:tcPr>
          <w:p w:rsidR="00821F3D" w:rsidRPr="00B757A6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821F3D" w:rsidRPr="00B757A6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عباس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414" w:type="dxa"/>
            <w:shd w:val="clear" w:color="auto" w:fill="FBD4B4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821F3D" w:rsidRPr="00C7627C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3" w:type="dxa"/>
            <w:shd w:val="clear" w:color="auto" w:fill="B8CCE4" w:themeFill="accent1" w:themeFillTint="66"/>
            <w:vAlign w:val="center"/>
          </w:tcPr>
          <w:p w:rsidR="00821F3D" w:rsidRPr="00C7627C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821F3D" w:rsidRPr="00C7627C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6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821F3D" w:rsidRPr="00C7627C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762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اقتصاديات</w:t>
            </w:r>
          </w:p>
        </w:tc>
        <w:tc>
          <w:tcPr>
            <w:tcW w:w="284" w:type="dxa"/>
            <w:shd w:val="clear" w:color="auto" w:fill="B8CCE4" w:themeFill="accent1" w:themeFillTint="66"/>
            <w:vAlign w:val="center"/>
          </w:tcPr>
          <w:p w:rsidR="00821F3D" w:rsidRPr="00C7627C" w:rsidRDefault="001C65E0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90" w:type="dxa"/>
            <w:tcBorders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821F3D" w:rsidRPr="00C7627C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762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يحيى</w:t>
            </w:r>
          </w:p>
        </w:tc>
        <w:tc>
          <w:tcPr>
            <w:tcW w:w="113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821F3D" w:rsidRPr="00995452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954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قياس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821F3D" w:rsidRPr="00995452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954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double" w:sz="4" w:space="0" w:color="auto"/>
            </w:tcBorders>
            <w:shd w:val="clear" w:color="auto" w:fill="BECFF2"/>
            <w:vAlign w:val="center"/>
          </w:tcPr>
          <w:p w:rsidR="00821F3D" w:rsidRPr="00995452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954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علي</w:t>
            </w:r>
          </w:p>
        </w:tc>
        <w:tc>
          <w:tcPr>
            <w:tcW w:w="1064" w:type="dxa"/>
            <w:tcBorders>
              <w:left w:val="doub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821F3D" w:rsidRPr="000B4FA2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B4FA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تفكير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821F3D" w:rsidRPr="000B4FA2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B4FA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821F3D" w:rsidRPr="000B4FA2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B4FA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علاء</w:t>
            </w:r>
          </w:p>
        </w:tc>
      </w:tr>
      <w:tr w:rsidR="00821F3D" w:rsidRPr="00594E8D" w:rsidTr="00AA1EF7">
        <w:trPr>
          <w:trHeight w:val="480"/>
        </w:trPr>
        <w:tc>
          <w:tcPr>
            <w:tcW w:w="28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00FF99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92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9999FF"/>
            <w:vAlign w:val="center"/>
          </w:tcPr>
          <w:p w:rsidR="00821F3D" w:rsidRPr="00880216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rtl/>
                <w:lang w:bidi="ar-IQ"/>
              </w:rPr>
              <w:t>12,5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فروق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21F3D" w:rsidRPr="00594E8D" w:rsidRDefault="00565E19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7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د. علي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CCFFFF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1F3D" w:rsidRPr="001611B7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منهج وكتاب</w:t>
            </w: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1F3D" w:rsidRPr="001611B7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CC"/>
            <w:vAlign w:val="center"/>
          </w:tcPr>
          <w:p w:rsidR="00821F3D" w:rsidRPr="001611B7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 محمد</w:t>
            </w:r>
          </w:p>
        </w:tc>
        <w:tc>
          <w:tcPr>
            <w:tcW w:w="922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21F3D" w:rsidRPr="002D6B6B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D6B6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تجريبي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821F3D" w:rsidRPr="002D6B6B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D6B6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5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821F3D" w:rsidRPr="002D6B6B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D6B6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هشام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00" w:type="dxa"/>
            <w:tcBorders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21F3D" w:rsidRPr="00C7627C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21F3D" w:rsidRPr="00C7627C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821F3D" w:rsidRPr="00C7627C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36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821F3D" w:rsidRPr="00C7627C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762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اقتصاديات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821F3D" w:rsidRPr="00C7627C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ECFF2"/>
            <w:vAlign w:val="center"/>
          </w:tcPr>
          <w:p w:rsidR="00821F3D" w:rsidRPr="00C7627C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762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يحيى</w:t>
            </w:r>
          </w:p>
        </w:tc>
        <w:tc>
          <w:tcPr>
            <w:tcW w:w="106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821F3D" w:rsidRPr="00102841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تربية عملية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821F3D" w:rsidRPr="00102841" w:rsidRDefault="001C65E0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821F3D" w:rsidRPr="00102841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علي</w:t>
            </w:r>
          </w:p>
        </w:tc>
      </w:tr>
      <w:tr w:rsidR="00821F3D" w:rsidRPr="00594E8D" w:rsidTr="00C63B7E">
        <w:trPr>
          <w:trHeight w:val="280"/>
        </w:trPr>
        <w:tc>
          <w:tcPr>
            <w:tcW w:w="28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00FF99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9999FF"/>
            <w:vAlign w:val="center"/>
          </w:tcPr>
          <w:p w:rsidR="00821F3D" w:rsidRDefault="00821F3D" w:rsidP="00821F3D">
            <w:pPr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rtl/>
                <w:lang w:bidi="ar-IQ"/>
              </w:rPr>
              <w:t>1.5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821F3D" w:rsidRPr="00094F3F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proofErr w:type="spellStart"/>
            <w:r w:rsidRPr="00094F3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اسس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821F3D" w:rsidRPr="00094F3F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FFFF"/>
            <w:vAlign w:val="center"/>
          </w:tcPr>
          <w:p w:rsidR="00821F3D" w:rsidRPr="00094F3F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094F3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د. علي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5117E8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وصفي عملي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1F3D" w:rsidRPr="001611B7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1F3D" w:rsidRPr="001611B7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CC"/>
            <w:vAlign w:val="center"/>
          </w:tcPr>
          <w:p w:rsidR="00821F3D" w:rsidRPr="001611B7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21F3D" w:rsidRPr="00B757A6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معرفي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21F3D" w:rsidRPr="00B757A6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821F3D" w:rsidRPr="00B757A6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علي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21F3D" w:rsidRPr="002D6B6B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D6B6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تجريبي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21F3D" w:rsidRPr="002D6B6B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D6B6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821F3D" w:rsidRPr="002D6B6B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D6B6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هشام</w:t>
            </w: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21F3D" w:rsidRPr="00C7627C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762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فلسفة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21F3D" w:rsidRPr="00C7627C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762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821F3D" w:rsidRPr="00C7627C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762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 محمد</w:t>
            </w:r>
          </w:p>
        </w:tc>
        <w:tc>
          <w:tcPr>
            <w:tcW w:w="10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821F3D" w:rsidRPr="00102841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تربية عملية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821F3D" w:rsidRPr="00102841" w:rsidRDefault="001C316E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ECFF2"/>
            <w:vAlign w:val="center"/>
          </w:tcPr>
          <w:p w:rsidR="00821F3D" w:rsidRPr="00102841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علي</w:t>
            </w: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821F3D" w:rsidRPr="00594E8D" w:rsidTr="00AA1EF7">
        <w:trPr>
          <w:trHeight w:val="393"/>
        </w:trPr>
        <w:tc>
          <w:tcPr>
            <w:tcW w:w="28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00FF99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9999FF"/>
            <w:vAlign w:val="center"/>
          </w:tcPr>
          <w:p w:rsidR="00821F3D" w:rsidRDefault="00821F3D" w:rsidP="00821F3D">
            <w:pPr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rtl/>
                <w:lang w:bidi="ar-IQ"/>
              </w:rPr>
              <w:t>2,5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821F3D" w:rsidRPr="00094F3F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proofErr w:type="spellStart"/>
            <w:r w:rsidRPr="00094F3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اسس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821F3D" w:rsidRPr="00094F3F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821F3D" w:rsidRPr="00094F3F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094F3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د. علي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FFFF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CC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21F3D" w:rsidRPr="00B757A6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تقنيات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21F3D" w:rsidRPr="00B757A6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821F3D" w:rsidRPr="00B757A6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صفاء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21F3D" w:rsidRPr="00B757A6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معرفي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21F3D" w:rsidRPr="00B757A6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821F3D" w:rsidRPr="00B757A6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علي</w:t>
            </w: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21F3D" w:rsidRPr="00C7627C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762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فلسفة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21F3D" w:rsidRPr="00C7627C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762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821F3D" w:rsidRPr="00C7627C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762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 محمد</w:t>
            </w:r>
          </w:p>
        </w:tc>
        <w:tc>
          <w:tcPr>
            <w:tcW w:w="10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821F3D" w:rsidRPr="00594E8D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821F3D" w:rsidRPr="00102841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تربية عملية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821F3D" w:rsidRPr="00102841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ECFF2"/>
            <w:vAlign w:val="center"/>
          </w:tcPr>
          <w:p w:rsidR="00821F3D" w:rsidRPr="00102841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علي</w:t>
            </w: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821F3D" w:rsidRPr="00C7627C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762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اقتصاديات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821F3D" w:rsidRDefault="001066FC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  <w:p w:rsidR="001066FC" w:rsidRPr="00C7627C" w:rsidRDefault="001066FC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821F3D" w:rsidRPr="00C7627C" w:rsidRDefault="00821F3D" w:rsidP="00821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762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يحيى</w:t>
            </w:r>
          </w:p>
        </w:tc>
      </w:tr>
      <w:tr w:rsidR="00B92B3A" w:rsidRPr="00594E8D" w:rsidTr="00AA1EF7">
        <w:trPr>
          <w:trHeight w:val="457"/>
        </w:trPr>
        <w:tc>
          <w:tcPr>
            <w:tcW w:w="28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00FF99"/>
            <w:textDirection w:val="btLr"/>
            <w:vAlign w:val="center"/>
          </w:tcPr>
          <w:p w:rsidR="00B92B3A" w:rsidRPr="00594E8D" w:rsidRDefault="00B92B3A" w:rsidP="00B92B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2E664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الـثـــــــــلاثــاء</w:t>
            </w:r>
          </w:p>
        </w:tc>
        <w:tc>
          <w:tcPr>
            <w:tcW w:w="592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9999FF"/>
            <w:vAlign w:val="center"/>
          </w:tcPr>
          <w:p w:rsidR="00B92B3A" w:rsidRPr="00880216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rtl/>
                <w:lang w:bidi="ar-IQ"/>
              </w:rPr>
              <w:t>8.5</w:t>
            </w:r>
          </w:p>
        </w:tc>
        <w:tc>
          <w:tcPr>
            <w:tcW w:w="630" w:type="dxa"/>
            <w:tcBorders>
              <w:top w:val="thinThickThinSmallGap" w:sz="24" w:space="0" w:color="auto"/>
            </w:tcBorders>
            <w:shd w:val="clear" w:color="auto" w:fill="CCFFFF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CCFFFF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21" w:type="dxa"/>
            <w:gridSpan w:val="2"/>
            <w:tcBorders>
              <w:top w:val="thinThickThinSmallGap" w:sz="2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679" w:type="dxa"/>
            <w:gridSpan w:val="3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FF5050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0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FFFFCC"/>
            <w:vAlign w:val="center"/>
          </w:tcPr>
          <w:p w:rsidR="00B92B3A" w:rsidRPr="000D3747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وصفي</w:t>
            </w:r>
          </w:p>
        </w:tc>
        <w:tc>
          <w:tcPr>
            <w:tcW w:w="360" w:type="dxa"/>
            <w:tcBorders>
              <w:top w:val="thinThickThinSmallGap" w:sz="2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2B3A" w:rsidRPr="000D3747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D374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92B3A" w:rsidRPr="000D3747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D374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محمد</w:t>
            </w:r>
          </w:p>
        </w:tc>
        <w:tc>
          <w:tcPr>
            <w:tcW w:w="994" w:type="dxa"/>
            <w:tcBorders>
              <w:top w:val="thinThickThinSmallGap" w:sz="24" w:space="0" w:color="auto"/>
              <w:left w:val="double" w:sz="4" w:space="0" w:color="auto"/>
            </w:tcBorders>
            <w:shd w:val="clear" w:color="auto" w:fill="FFFFCC"/>
            <w:vAlign w:val="center"/>
          </w:tcPr>
          <w:p w:rsidR="00B92B3A" w:rsidRPr="001611B7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منهج وكتاب</w:t>
            </w:r>
          </w:p>
        </w:tc>
        <w:tc>
          <w:tcPr>
            <w:tcW w:w="356" w:type="dxa"/>
            <w:gridSpan w:val="2"/>
            <w:tcBorders>
              <w:top w:val="thinThickThinSmallGap" w:sz="24" w:space="0" w:color="auto"/>
            </w:tcBorders>
            <w:shd w:val="clear" w:color="auto" w:fill="FFFFCC"/>
            <w:vAlign w:val="center"/>
          </w:tcPr>
          <w:p w:rsidR="00B92B3A" w:rsidRPr="001611B7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90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FFFFCC"/>
            <w:vAlign w:val="center"/>
          </w:tcPr>
          <w:p w:rsidR="00B92B3A" w:rsidRPr="001611B7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 محمد</w:t>
            </w:r>
          </w:p>
        </w:tc>
        <w:tc>
          <w:tcPr>
            <w:tcW w:w="922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FBD4B4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84" w:type="dxa"/>
            <w:tcBorders>
              <w:top w:val="thinThickThinSmallGap" w:sz="24" w:space="0" w:color="auto"/>
            </w:tcBorders>
            <w:shd w:val="clear" w:color="auto" w:fill="FBD4B4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54" w:type="dxa"/>
            <w:tcBorders>
              <w:top w:val="thinThickThinSmallGap" w:sz="2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thinThickThinSmallGap" w:sz="24" w:space="0" w:color="auto"/>
              <w:left w:val="double" w:sz="4" w:space="0" w:color="auto"/>
            </w:tcBorders>
            <w:shd w:val="clear" w:color="auto" w:fill="FBD4B4"/>
            <w:vAlign w:val="center"/>
          </w:tcPr>
          <w:p w:rsidR="00B92B3A" w:rsidRPr="00FA72AE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A72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طرائق</w:t>
            </w:r>
          </w:p>
        </w:tc>
        <w:tc>
          <w:tcPr>
            <w:tcW w:w="414" w:type="dxa"/>
            <w:tcBorders>
              <w:top w:val="thinThickThinSmallGap" w:sz="24" w:space="0" w:color="auto"/>
            </w:tcBorders>
            <w:shd w:val="clear" w:color="auto" w:fill="FBD4B4"/>
            <w:vAlign w:val="center"/>
          </w:tcPr>
          <w:p w:rsidR="00B92B3A" w:rsidRPr="00FA72AE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26" w:type="dxa"/>
            <w:tcBorders>
              <w:top w:val="thinThickThinSmallGap" w:sz="2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92B3A" w:rsidRPr="00FA72AE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A72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هادي</w:t>
            </w:r>
          </w:p>
        </w:tc>
        <w:tc>
          <w:tcPr>
            <w:tcW w:w="1100" w:type="dxa"/>
            <w:tcBorders>
              <w:top w:val="thinThickThinSmallGap" w:sz="24" w:space="0" w:color="auto"/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B92B3A" w:rsidRPr="00102841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3" w:type="dxa"/>
            <w:tcBorders>
              <w:top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B92B3A" w:rsidRPr="00102841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top w:val="thinThickThinSmallGap" w:sz="2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B92B3A" w:rsidRPr="00102841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6" w:type="dxa"/>
            <w:tcBorders>
              <w:top w:val="thinThickThinSmallGap" w:sz="24" w:space="0" w:color="auto"/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B92B3A" w:rsidRPr="00102841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تربية عملية</w:t>
            </w:r>
          </w:p>
        </w:tc>
        <w:tc>
          <w:tcPr>
            <w:tcW w:w="284" w:type="dxa"/>
            <w:tcBorders>
              <w:top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B92B3A" w:rsidRPr="00102841" w:rsidRDefault="00B92B3A" w:rsidP="00B92B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0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B92B3A" w:rsidRPr="00102841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م.صدام</w:t>
            </w:r>
          </w:p>
        </w:tc>
        <w:tc>
          <w:tcPr>
            <w:tcW w:w="1136" w:type="dxa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8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21" w:type="dxa"/>
            <w:tcBorders>
              <w:top w:val="thinThickThin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BECFF2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  <w:tcBorders>
              <w:top w:val="thinThickThin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B92B3A" w:rsidRPr="00C7627C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762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اقتصاديات</w:t>
            </w:r>
          </w:p>
        </w:tc>
        <w:tc>
          <w:tcPr>
            <w:tcW w:w="28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B92B3A" w:rsidRPr="00C7627C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93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B92B3A" w:rsidRPr="00C7627C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762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يحيى</w:t>
            </w:r>
          </w:p>
        </w:tc>
      </w:tr>
      <w:tr w:rsidR="00B92B3A" w:rsidRPr="00594E8D" w:rsidTr="00AA1EF7">
        <w:trPr>
          <w:trHeight w:val="457"/>
        </w:trPr>
        <w:tc>
          <w:tcPr>
            <w:tcW w:w="28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00FF99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92" w:type="dxa"/>
            <w:tcBorders>
              <w:left w:val="thinThickThinSmallGap" w:sz="24" w:space="0" w:color="auto"/>
            </w:tcBorders>
            <w:shd w:val="clear" w:color="auto" w:fill="9999FF"/>
            <w:vAlign w:val="center"/>
          </w:tcPr>
          <w:p w:rsidR="00B92B3A" w:rsidRPr="00880216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rtl/>
                <w:lang w:bidi="ar-IQ"/>
              </w:rPr>
              <w:t>9,5</w:t>
            </w:r>
          </w:p>
        </w:tc>
        <w:tc>
          <w:tcPr>
            <w:tcW w:w="2101" w:type="dxa"/>
            <w:gridSpan w:val="4"/>
            <w:tcBorders>
              <w:right w:val="double" w:sz="4" w:space="0" w:color="auto"/>
            </w:tcBorders>
            <w:shd w:val="clear" w:color="auto" w:fill="FF5050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فروق</w:t>
            </w:r>
          </w:p>
        </w:tc>
        <w:tc>
          <w:tcPr>
            <w:tcW w:w="425" w:type="dxa"/>
            <w:shd w:val="clear" w:color="auto" w:fill="CCFFFF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6</w:t>
            </w:r>
          </w:p>
        </w:tc>
        <w:tc>
          <w:tcPr>
            <w:tcW w:w="545" w:type="dxa"/>
            <w:tcBorders>
              <w:right w:val="thinThickThinSmallGap" w:sz="24" w:space="0" w:color="auto"/>
            </w:tcBorders>
            <w:shd w:val="clear" w:color="auto" w:fill="CCFFFF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د. علي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FFFFCC"/>
            <w:vAlign w:val="center"/>
          </w:tcPr>
          <w:p w:rsidR="00B92B3A" w:rsidRPr="000D3747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4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وصفي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B92B3A" w:rsidRPr="000D3747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D374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92B3A" w:rsidRPr="000D3747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D374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محمد</w:t>
            </w:r>
          </w:p>
        </w:tc>
        <w:tc>
          <w:tcPr>
            <w:tcW w:w="99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CC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22" w:type="dxa"/>
            <w:tcBorders>
              <w:left w:val="thinThickThinSmallGap" w:sz="24" w:space="0" w:color="auto"/>
            </w:tcBorders>
            <w:shd w:val="clear" w:color="auto" w:fill="FBD4B4"/>
            <w:vAlign w:val="center"/>
          </w:tcPr>
          <w:p w:rsidR="00B92B3A" w:rsidRPr="002D6B6B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D6B6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تجريبي</w:t>
            </w:r>
          </w:p>
        </w:tc>
        <w:tc>
          <w:tcPr>
            <w:tcW w:w="284" w:type="dxa"/>
            <w:shd w:val="clear" w:color="auto" w:fill="FBD4B4"/>
            <w:vAlign w:val="center"/>
          </w:tcPr>
          <w:p w:rsidR="00B92B3A" w:rsidRPr="002D6B6B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D6B6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B92B3A" w:rsidRPr="002D6B6B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D6B6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هشام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B92B3A" w:rsidRPr="00FA72AE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A72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استدلالي</w:t>
            </w:r>
          </w:p>
        </w:tc>
        <w:tc>
          <w:tcPr>
            <w:tcW w:w="414" w:type="dxa"/>
            <w:shd w:val="clear" w:color="auto" w:fill="FBD4B4"/>
            <w:vAlign w:val="center"/>
          </w:tcPr>
          <w:p w:rsidR="00B92B3A" w:rsidRPr="00FA72AE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A72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26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B92B3A" w:rsidRPr="00FA72AE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A72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احمد</w:t>
            </w:r>
          </w:p>
        </w:tc>
        <w:tc>
          <w:tcPr>
            <w:tcW w:w="1100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B92B3A" w:rsidRPr="00102841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3" w:type="dxa"/>
            <w:shd w:val="clear" w:color="auto" w:fill="B8CCE4" w:themeFill="accent1" w:themeFillTint="66"/>
            <w:vAlign w:val="center"/>
          </w:tcPr>
          <w:p w:rsidR="00B92B3A" w:rsidRPr="00102841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B92B3A" w:rsidRPr="00102841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6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B92B3A" w:rsidRPr="00102841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تربية عملية</w:t>
            </w:r>
          </w:p>
        </w:tc>
        <w:tc>
          <w:tcPr>
            <w:tcW w:w="284" w:type="dxa"/>
            <w:shd w:val="clear" w:color="auto" w:fill="B8CCE4" w:themeFill="accent1" w:themeFillTint="66"/>
            <w:vAlign w:val="center"/>
          </w:tcPr>
          <w:p w:rsidR="00B92B3A" w:rsidRPr="00102841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0" w:type="dxa"/>
            <w:tcBorders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B92B3A" w:rsidRPr="00102841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م.صدام</w:t>
            </w:r>
          </w:p>
        </w:tc>
        <w:tc>
          <w:tcPr>
            <w:tcW w:w="113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B92B3A" w:rsidRPr="00C7627C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762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اقتصاديات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B92B3A" w:rsidRPr="00C7627C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762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  <w:right w:val="double" w:sz="4" w:space="0" w:color="auto"/>
            </w:tcBorders>
            <w:shd w:val="clear" w:color="auto" w:fill="BECFF2"/>
            <w:vAlign w:val="center"/>
          </w:tcPr>
          <w:p w:rsidR="00B92B3A" w:rsidRPr="00C7627C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762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يحيى</w:t>
            </w:r>
          </w:p>
        </w:tc>
        <w:tc>
          <w:tcPr>
            <w:tcW w:w="1064" w:type="dxa"/>
            <w:tcBorders>
              <w:left w:val="doub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B92B3A" w:rsidRPr="00594E8D" w:rsidTr="00AA1EF7">
        <w:trPr>
          <w:trHeight w:val="457"/>
        </w:trPr>
        <w:tc>
          <w:tcPr>
            <w:tcW w:w="28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00FF99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92" w:type="dxa"/>
            <w:tcBorders>
              <w:left w:val="thinThickThinSmallGap" w:sz="24" w:space="0" w:color="auto"/>
            </w:tcBorders>
            <w:shd w:val="clear" w:color="auto" w:fill="9999FF"/>
            <w:vAlign w:val="center"/>
          </w:tcPr>
          <w:p w:rsidR="00B92B3A" w:rsidRPr="00880216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rtl/>
                <w:lang w:bidi="ar-IQ"/>
              </w:rPr>
              <w:t>10.5</w:t>
            </w:r>
          </w:p>
        </w:tc>
        <w:tc>
          <w:tcPr>
            <w:tcW w:w="630" w:type="dxa"/>
            <w:shd w:val="clear" w:color="auto" w:fill="CCFFFF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رياضة</w:t>
            </w:r>
          </w:p>
        </w:tc>
        <w:tc>
          <w:tcPr>
            <w:tcW w:w="450" w:type="dxa"/>
            <w:shd w:val="clear" w:color="auto" w:fill="CCFFFF"/>
            <w:vAlign w:val="center"/>
          </w:tcPr>
          <w:p w:rsidR="00B92B3A" w:rsidRPr="00035C94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21" w:type="dxa"/>
            <w:gridSpan w:val="2"/>
            <w:tcBorders>
              <w:right w:val="double" w:sz="4" w:space="0" w:color="auto"/>
            </w:tcBorders>
            <w:shd w:val="clear" w:color="auto" w:fill="CCFFFF"/>
            <w:vAlign w:val="center"/>
          </w:tcPr>
          <w:p w:rsidR="00B92B3A" w:rsidRPr="002F2BD0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د. عماد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فروق</w:t>
            </w:r>
          </w:p>
        </w:tc>
        <w:tc>
          <w:tcPr>
            <w:tcW w:w="425" w:type="dxa"/>
            <w:shd w:val="clear" w:color="auto" w:fill="CCFFFF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6</w:t>
            </w:r>
          </w:p>
        </w:tc>
        <w:tc>
          <w:tcPr>
            <w:tcW w:w="545" w:type="dxa"/>
            <w:tcBorders>
              <w:right w:val="thinThickThinSmallGap" w:sz="24" w:space="0" w:color="auto"/>
            </w:tcBorders>
            <w:shd w:val="clear" w:color="auto" w:fill="CCFFFF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د. علي</w:t>
            </w:r>
          </w:p>
        </w:tc>
        <w:tc>
          <w:tcPr>
            <w:tcW w:w="117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2B3A" w:rsidRPr="000D3747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D374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نمو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2B3A" w:rsidRPr="000D3747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D374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92B3A" w:rsidRPr="000D3747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D374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ارتقاء</w:t>
            </w:r>
          </w:p>
        </w:tc>
        <w:tc>
          <w:tcPr>
            <w:tcW w:w="101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22" w:type="dxa"/>
            <w:tcBorders>
              <w:left w:val="thinThickThinSmallGap" w:sz="24" w:space="0" w:color="auto"/>
            </w:tcBorders>
            <w:shd w:val="clear" w:color="auto" w:fill="FBD4B4"/>
            <w:vAlign w:val="center"/>
          </w:tcPr>
          <w:p w:rsidR="00B92B3A" w:rsidRPr="002D6B6B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D6B6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تجريبي</w:t>
            </w:r>
          </w:p>
        </w:tc>
        <w:tc>
          <w:tcPr>
            <w:tcW w:w="284" w:type="dxa"/>
            <w:shd w:val="clear" w:color="auto" w:fill="FBD4B4"/>
            <w:vAlign w:val="center"/>
          </w:tcPr>
          <w:p w:rsidR="00B92B3A" w:rsidRPr="002D6B6B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D6B6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B92B3A" w:rsidRPr="002D6B6B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D6B6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هشام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B92B3A" w:rsidRPr="00FA72AE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A72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استدلالي</w:t>
            </w:r>
          </w:p>
        </w:tc>
        <w:tc>
          <w:tcPr>
            <w:tcW w:w="414" w:type="dxa"/>
            <w:shd w:val="clear" w:color="auto" w:fill="FBD4B4"/>
            <w:vAlign w:val="center"/>
          </w:tcPr>
          <w:p w:rsidR="00B92B3A" w:rsidRPr="00FA72AE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A72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26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B92B3A" w:rsidRPr="00FA72AE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A72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احمد</w:t>
            </w:r>
          </w:p>
        </w:tc>
        <w:tc>
          <w:tcPr>
            <w:tcW w:w="1100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B92B3A" w:rsidRPr="00102841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تربية عملية</w:t>
            </w:r>
          </w:p>
        </w:tc>
        <w:tc>
          <w:tcPr>
            <w:tcW w:w="283" w:type="dxa"/>
            <w:shd w:val="clear" w:color="auto" w:fill="B8CCE4" w:themeFill="accent1" w:themeFillTint="66"/>
            <w:vAlign w:val="center"/>
          </w:tcPr>
          <w:p w:rsidR="00B92B3A" w:rsidRPr="00102841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777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B92B3A" w:rsidRPr="00102841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م.صدام</w:t>
            </w:r>
          </w:p>
        </w:tc>
        <w:tc>
          <w:tcPr>
            <w:tcW w:w="1066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B92B3A" w:rsidRPr="00C7627C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762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اقتصاديات</w:t>
            </w:r>
          </w:p>
        </w:tc>
        <w:tc>
          <w:tcPr>
            <w:tcW w:w="284" w:type="dxa"/>
            <w:shd w:val="clear" w:color="auto" w:fill="B8CCE4" w:themeFill="accent1" w:themeFillTint="66"/>
            <w:vAlign w:val="center"/>
          </w:tcPr>
          <w:p w:rsidR="00B92B3A" w:rsidRPr="00C7627C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0" w:type="dxa"/>
            <w:tcBorders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B92B3A" w:rsidRPr="00C7627C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762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يحيى</w:t>
            </w:r>
          </w:p>
        </w:tc>
        <w:tc>
          <w:tcPr>
            <w:tcW w:w="113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double" w:sz="4" w:space="0" w:color="auto"/>
            </w:tcBorders>
            <w:shd w:val="clear" w:color="auto" w:fill="BECFF2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  <w:tcBorders>
              <w:left w:val="doub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B92B3A" w:rsidRPr="00594E8D" w:rsidTr="00AA1EF7">
        <w:trPr>
          <w:trHeight w:val="457"/>
        </w:trPr>
        <w:tc>
          <w:tcPr>
            <w:tcW w:w="28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00FF99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92" w:type="dxa"/>
            <w:tcBorders>
              <w:left w:val="thinThickThinSmallGap" w:sz="24" w:space="0" w:color="auto"/>
            </w:tcBorders>
            <w:shd w:val="clear" w:color="auto" w:fill="9999FF"/>
            <w:vAlign w:val="center"/>
          </w:tcPr>
          <w:p w:rsidR="00B92B3A" w:rsidRPr="00880216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rtl/>
                <w:lang w:bidi="ar-IQ"/>
              </w:rPr>
              <w:t>11,5</w:t>
            </w:r>
          </w:p>
        </w:tc>
        <w:tc>
          <w:tcPr>
            <w:tcW w:w="630" w:type="dxa"/>
            <w:shd w:val="clear" w:color="auto" w:fill="CCFFFF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رياضة</w:t>
            </w:r>
          </w:p>
        </w:tc>
        <w:tc>
          <w:tcPr>
            <w:tcW w:w="450" w:type="dxa"/>
            <w:shd w:val="clear" w:color="auto" w:fill="CCFFFF"/>
            <w:vAlign w:val="center"/>
          </w:tcPr>
          <w:p w:rsidR="00B92B3A" w:rsidRPr="00035C94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021" w:type="dxa"/>
            <w:gridSpan w:val="2"/>
            <w:tcBorders>
              <w:right w:val="double" w:sz="4" w:space="0" w:color="auto"/>
            </w:tcBorders>
            <w:shd w:val="clear" w:color="auto" w:fill="CCFFFF"/>
            <w:vAlign w:val="center"/>
          </w:tcPr>
          <w:p w:rsidR="00B92B3A" w:rsidRPr="002F2BD0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د. عماد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425" w:type="dxa"/>
            <w:shd w:val="clear" w:color="auto" w:fill="CCFFFF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45" w:type="dxa"/>
            <w:tcBorders>
              <w:right w:val="thinThickThinSmallGap" w:sz="24" w:space="0" w:color="auto"/>
            </w:tcBorders>
            <w:shd w:val="clear" w:color="auto" w:fill="CCFFFF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B3A" w:rsidRPr="000D3747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D374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حاسبات نظري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B3A" w:rsidRPr="000D3747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D374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2B3A" w:rsidRPr="000D3747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D374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 وفاء</w:t>
            </w:r>
          </w:p>
        </w:tc>
        <w:tc>
          <w:tcPr>
            <w:tcW w:w="99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2B3A" w:rsidRPr="000D3747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D374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نمو</w:t>
            </w:r>
          </w:p>
        </w:tc>
        <w:tc>
          <w:tcPr>
            <w:tcW w:w="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2B3A" w:rsidRPr="000D3747" w:rsidRDefault="008D528F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CC"/>
            <w:vAlign w:val="center"/>
          </w:tcPr>
          <w:p w:rsidR="00B92B3A" w:rsidRPr="000D3747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D374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ارتقاء</w:t>
            </w:r>
          </w:p>
        </w:tc>
        <w:tc>
          <w:tcPr>
            <w:tcW w:w="922" w:type="dxa"/>
            <w:tcBorders>
              <w:left w:val="thinThickThinSmallGap" w:sz="24" w:space="0" w:color="auto"/>
            </w:tcBorders>
            <w:shd w:val="clear" w:color="auto" w:fill="FBD4B4"/>
            <w:vAlign w:val="center"/>
          </w:tcPr>
          <w:p w:rsidR="00B92B3A" w:rsidRPr="00FA72AE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A72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طرائق</w:t>
            </w:r>
          </w:p>
        </w:tc>
        <w:tc>
          <w:tcPr>
            <w:tcW w:w="284" w:type="dxa"/>
            <w:shd w:val="clear" w:color="auto" w:fill="FBD4B4"/>
            <w:vAlign w:val="center"/>
          </w:tcPr>
          <w:p w:rsidR="00B92B3A" w:rsidRPr="00FA72AE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A72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B92B3A" w:rsidRPr="00FA72AE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A72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هادي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B92B3A" w:rsidRPr="002D6B6B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D6B6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تجريبي</w:t>
            </w:r>
          </w:p>
        </w:tc>
        <w:tc>
          <w:tcPr>
            <w:tcW w:w="414" w:type="dxa"/>
            <w:shd w:val="clear" w:color="auto" w:fill="FBD4B4"/>
            <w:vAlign w:val="center"/>
          </w:tcPr>
          <w:p w:rsidR="00B92B3A" w:rsidRPr="002D6B6B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D6B6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26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B92B3A" w:rsidRPr="002D6B6B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D6B6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هشام</w:t>
            </w:r>
          </w:p>
        </w:tc>
        <w:tc>
          <w:tcPr>
            <w:tcW w:w="1100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B92B3A" w:rsidRPr="00C7627C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762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اقتصاديات</w:t>
            </w:r>
          </w:p>
        </w:tc>
        <w:tc>
          <w:tcPr>
            <w:tcW w:w="283" w:type="dxa"/>
            <w:shd w:val="clear" w:color="auto" w:fill="B8CCE4" w:themeFill="accent1" w:themeFillTint="66"/>
            <w:vAlign w:val="center"/>
          </w:tcPr>
          <w:p w:rsidR="00B92B3A" w:rsidRPr="00C7627C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777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B92B3A" w:rsidRPr="00C7627C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762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يحيى</w:t>
            </w:r>
          </w:p>
        </w:tc>
        <w:tc>
          <w:tcPr>
            <w:tcW w:w="1066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B92B3A" w:rsidRPr="00102841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تربية عملية</w:t>
            </w:r>
          </w:p>
        </w:tc>
        <w:tc>
          <w:tcPr>
            <w:tcW w:w="284" w:type="dxa"/>
            <w:shd w:val="clear" w:color="auto" w:fill="B8CCE4" w:themeFill="accent1" w:themeFillTint="66"/>
            <w:vAlign w:val="center"/>
          </w:tcPr>
          <w:p w:rsidR="00B92B3A" w:rsidRPr="00102841" w:rsidRDefault="00B92B3A" w:rsidP="00B92B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90" w:type="dxa"/>
            <w:tcBorders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B92B3A" w:rsidRPr="00102841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م.صدام</w:t>
            </w:r>
          </w:p>
        </w:tc>
        <w:tc>
          <w:tcPr>
            <w:tcW w:w="113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double" w:sz="4" w:space="0" w:color="auto"/>
            </w:tcBorders>
            <w:shd w:val="clear" w:color="auto" w:fill="BECFF2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  <w:tcBorders>
              <w:left w:val="doub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B92B3A" w:rsidRPr="00354282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5428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تعديل سلوك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B92B3A" w:rsidRPr="00354282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5428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B92B3A" w:rsidRPr="00354282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5428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احمد</w:t>
            </w:r>
          </w:p>
        </w:tc>
      </w:tr>
      <w:tr w:rsidR="00B92B3A" w:rsidRPr="00594E8D" w:rsidTr="00AA1EF7">
        <w:trPr>
          <w:trHeight w:val="467"/>
        </w:trPr>
        <w:tc>
          <w:tcPr>
            <w:tcW w:w="28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00FF99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92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9999FF"/>
            <w:vAlign w:val="center"/>
          </w:tcPr>
          <w:p w:rsidR="00B92B3A" w:rsidRPr="00880216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rtl/>
                <w:lang w:bidi="ar-IQ"/>
              </w:rPr>
              <w:t>12,5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B92B3A" w:rsidRPr="00E43A63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عربية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92B3A" w:rsidRPr="00E43A63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545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CCFFFF"/>
            <w:vAlign w:val="center"/>
          </w:tcPr>
          <w:p w:rsidR="00B92B3A" w:rsidRPr="00E43A63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م.سلوان</w:t>
            </w:r>
          </w:p>
        </w:tc>
        <w:tc>
          <w:tcPr>
            <w:tcW w:w="1170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2B3A" w:rsidRPr="000D3747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2B3A" w:rsidRPr="000D3747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92B3A" w:rsidRPr="000D3747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CC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22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B92B3A" w:rsidRPr="00FA72AE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A72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طرائق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92B3A" w:rsidRPr="00FA72AE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A72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5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92B3A" w:rsidRPr="00FA72AE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A72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هادي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B92B3A" w:rsidRPr="002D6B6B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D6B6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تجريبي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92B3A" w:rsidRPr="002D6B6B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D6B6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92B3A" w:rsidRPr="002D6B6B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D6B6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هشام</w:t>
            </w:r>
          </w:p>
        </w:tc>
        <w:tc>
          <w:tcPr>
            <w:tcW w:w="1100" w:type="dxa"/>
            <w:tcBorders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7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92B3A" w:rsidRPr="00102841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تربية عملية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92B3A" w:rsidRDefault="00D124CB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  <w:p w:rsidR="00B92B3A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B92B3A" w:rsidRPr="00102841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B92B3A" w:rsidRPr="00102841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م.صدام</w:t>
            </w:r>
          </w:p>
        </w:tc>
        <w:tc>
          <w:tcPr>
            <w:tcW w:w="1136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ECFF2"/>
            <w:vAlign w:val="center"/>
          </w:tcPr>
          <w:p w:rsidR="00B92B3A" w:rsidRPr="00594E8D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B92B3A" w:rsidRPr="00354282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5428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تعديل سلوك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B92B3A" w:rsidRPr="00354282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5428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B92B3A" w:rsidRPr="00354282" w:rsidRDefault="00B92B3A" w:rsidP="00B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5428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احمد</w:t>
            </w:r>
          </w:p>
        </w:tc>
      </w:tr>
      <w:tr w:rsidR="00D124CB" w:rsidRPr="00594E8D" w:rsidTr="00AA1EF7">
        <w:trPr>
          <w:trHeight w:val="467"/>
        </w:trPr>
        <w:tc>
          <w:tcPr>
            <w:tcW w:w="28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00FF99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9999FF"/>
            <w:vAlign w:val="center"/>
          </w:tcPr>
          <w:p w:rsidR="00D124CB" w:rsidRDefault="00D124CB" w:rsidP="00D124CB">
            <w:pPr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rtl/>
                <w:lang w:bidi="ar-IQ"/>
              </w:rPr>
              <w:t>1.5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124CB" w:rsidRPr="00094F3F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proofErr w:type="spellStart"/>
            <w:r w:rsidRPr="00094F3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اسس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124CB" w:rsidRPr="00094F3F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FFFF"/>
            <w:vAlign w:val="center"/>
          </w:tcPr>
          <w:p w:rsidR="00D124CB" w:rsidRPr="00094F3F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094F3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د. علي</w:t>
            </w:r>
          </w:p>
        </w:tc>
        <w:tc>
          <w:tcPr>
            <w:tcW w:w="11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124CB" w:rsidRPr="000D3747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D374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نمو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124CB" w:rsidRPr="000D3747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D374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D124CB" w:rsidRPr="000D3747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D374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ارتقاء</w:t>
            </w:r>
          </w:p>
        </w:tc>
        <w:tc>
          <w:tcPr>
            <w:tcW w:w="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124CB" w:rsidRPr="001611B7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تخطيط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124CB" w:rsidRPr="001611B7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CC"/>
            <w:vAlign w:val="center"/>
          </w:tcPr>
          <w:p w:rsidR="00D124CB" w:rsidRPr="001611B7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11B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 مكي</w:t>
            </w:r>
          </w:p>
        </w:tc>
        <w:tc>
          <w:tcPr>
            <w:tcW w:w="92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D124CB" w:rsidRPr="00FA72AE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A72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طرائق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D124CB" w:rsidRPr="00FA72AE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D124CB" w:rsidRPr="00FA72AE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A72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هادي</w:t>
            </w: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102841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تربية عملية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102841" w:rsidRDefault="00D124CB" w:rsidP="00D12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102841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م.صدام</w:t>
            </w:r>
          </w:p>
        </w:tc>
        <w:tc>
          <w:tcPr>
            <w:tcW w:w="10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102841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102841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D124CB" w:rsidRPr="00102841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995452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954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صحة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995452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ECFF2"/>
            <w:vAlign w:val="center"/>
          </w:tcPr>
          <w:p w:rsidR="00D124CB" w:rsidRPr="00995452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954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د.حليم</w:t>
            </w: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102841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102841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D124CB" w:rsidRPr="00102841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124CB" w:rsidRPr="00594E8D" w:rsidTr="00AA1EF7">
        <w:trPr>
          <w:trHeight w:val="624"/>
        </w:trPr>
        <w:tc>
          <w:tcPr>
            <w:tcW w:w="28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00FF99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9999FF"/>
            <w:vAlign w:val="center"/>
          </w:tcPr>
          <w:p w:rsidR="00D124CB" w:rsidRDefault="00D124CB" w:rsidP="00D124CB">
            <w:pPr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rtl/>
                <w:lang w:bidi="ar-IQ"/>
              </w:rPr>
              <w:t>2,5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عربية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م.سلوان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124CB" w:rsidRPr="00094F3F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proofErr w:type="spellStart"/>
            <w:r w:rsidRPr="00094F3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اسس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124CB" w:rsidRPr="00094F3F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FFFF"/>
            <w:vAlign w:val="center"/>
          </w:tcPr>
          <w:p w:rsidR="00D124CB" w:rsidRPr="00094F3F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094F3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د. علي</w:t>
            </w:r>
          </w:p>
        </w:tc>
        <w:tc>
          <w:tcPr>
            <w:tcW w:w="11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124CB" w:rsidRPr="000D3747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D374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نمو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124CB" w:rsidRPr="000D3747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CC"/>
            <w:vAlign w:val="center"/>
          </w:tcPr>
          <w:p w:rsidR="00D124CB" w:rsidRPr="000D3747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D374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ارتقاء</w:t>
            </w:r>
          </w:p>
        </w:tc>
        <w:tc>
          <w:tcPr>
            <w:tcW w:w="92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D124CB" w:rsidRPr="00B757A6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تقنيات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D124CB" w:rsidRPr="00B757A6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D124CB" w:rsidRPr="00B757A6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757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صفاء</w:t>
            </w: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102841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تربية عملية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102841" w:rsidRDefault="00D124CB" w:rsidP="00D12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102841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م.صدام</w:t>
            </w:r>
          </w:p>
        </w:tc>
        <w:tc>
          <w:tcPr>
            <w:tcW w:w="10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995452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954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صحة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995452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ECFF2"/>
            <w:vAlign w:val="center"/>
          </w:tcPr>
          <w:p w:rsidR="00D124CB" w:rsidRPr="00995452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954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د.حليم</w:t>
            </w: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102841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تربية عملية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102841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D124CB" w:rsidRPr="00102841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علي</w:t>
            </w:r>
          </w:p>
        </w:tc>
      </w:tr>
      <w:tr w:rsidR="00D124CB" w:rsidRPr="00594E8D" w:rsidTr="00AA1EF7">
        <w:trPr>
          <w:trHeight w:val="457"/>
        </w:trPr>
        <w:tc>
          <w:tcPr>
            <w:tcW w:w="28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00FF99"/>
            <w:textDirection w:val="btLr"/>
            <w:vAlign w:val="center"/>
          </w:tcPr>
          <w:p w:rsidR="00D124CB" w:rsidRPr="00594E8D" w:rsidRDefault="00D124CB" w:rsidP="00D124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 w:rsidRPr="004F5032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الاربعــــــــــاء</w:t>
            </w:r>
            <w:proofErr w:type="spellEnd"/>
          </w:p>
        </w:tc>
        <w:tc>
          <w:tcPr>
            <w:tcW w:w="592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9999FF"/>
            <w:vAlign w:val="center"/>
          </w:tcPr>
          <w:p w:rsidR="00D124CB" w:rsidRPr="00880216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rtl/>
                <w:lang w:bidi="ar-IQ"/>
              </w:rPr>
              <w:t>8.5</w:t>
            </w:r>
          </w:p>
        </w:tc>
        <w:tc>
          <w:tcPr>
            <w:tcW w:w="630" w:type="dxa"/>
            <w:tcBorders>
              <w:top w:val="thinThickThinSmallGap" w:sz="2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حقوق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6</w:t>
            </w:r>
          </w:p>
        </w:tc>
        <w:tc>
          <w:tcPr>
            <w:tcW w:w="1021" w:type="dxa"/>
            <w:gridSpan w:val="2"/>
            <w:tcBorders>
              <w:top w:val="thinThickThinSmallGap" w:sz="2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م.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افتكار</w:t>
            </w:r>
            <w:proofErr w:type="spellEnd"/>
          </w:p>
        </w:tc>
        <w:tc>
          <w:tcPr>
            <w:tcW w:w="709" w:type="dxa"/>
            <w:tcBorders>
              <w:top w:val="thinThickThinSmallGap" w:sz="24" w:space="0" w:color="auto"/>
              <w:left w:val="doub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علم الاجتماع التربوي</w:t>
            </w:r>
          </w:p>
        </w:tc>
        <w:tc>
          <w:tcPr>
            <w:tcW w:w="425" w:type="dxa"/>
            <w:tcBorders>
              <w:top w:val="thinThickThinSmallGap" w:sz="2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7</w:t>
            </w:r>
          </w:p>
        </w:tc>
        <w:tc>
          <w:tcPr>
            <w:tcW w:w="545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م. لقاء</w:t>
            </w:r>
          </w:p>
        </w:tc>
        <w:tc>
          <w:tcPr>
            <w:tcW w:w="1170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FFFFCC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تربوي</w:t>
            </w:r>
          </w:p>
        </w:tc>
        <w:tc>
          <w:tcPr>
            <w:tcW w:w="360" w:type="dxa"/>
            <w:tcBorders>
              <w:top w:val="thinThickThinSmallGap" w:sz="2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عبد العزيز</w:t>
            </w:r>
          </w:p>
        </w:tc>
        <w:tc>
          <w:tcPr>
            <w:tcW w:w="994" w:type="dxa"/>
            <w:tcBorders>
              <w:top w:val="thinThickThinSmallGap" w:sz="24" w:space="0" w:color="auto"/>
              <w:left w:val="double" w:sz="4" w:space="0" w:color="auto"/>
            </w:tcBorders>
            <w:shd w:val="clear" w:color="auto" w:fill="FFFFCC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356" w:type="dxa"/>
            <w:gridSpan w:val="2"/>
            <w:tcBorders>
              <w:top w:val="thinThickThinSmallGap" w:sz="24" w:space="0" w:color="auto"/>
            </w:tcBorders>
            <w:shd w:val="clear" w:color="auto" w:fill="FFFFCC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0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FFFFCC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22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FBD4B4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منهج بحث</w:t>
            </w:r>
          </w:p>
        </w:tc>
        <w:tc>
          <w:tcPr>
            <w:tcW w:w="284" w:type="dxa"/>
            <w:tcBorders>
              <w:top w:val="thinThickThinSmallGap" w:sz="24" w:space="0" w:color="auto"/>
            </w:tcBorders>
            <w:shd w:val="clear" w:color="auto" w:fill="FBD4B4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54" w:type="dxa"/>
            <w:tcBorders>
              <w:top w:val="thinThickThinSmallGap" w:sz="2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proofErr w:type="spellStart"/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احسان</w:t>
            </w:r>
            <w:proofErr w:type="spellEnd"/>
          </w:p>
        </w:tc>
        <w:tc>
          <w:tcPr>
            <w:tcW w:w="900" w:type="dxa"/>
            <w:tcBorders>
              <w:top w:val="thinThickThinSmallGap" w:sz="24" w:space="0" w:color="auto"/>
              <w:left w:val="double" w:sz="4" w:space="0" w:color="auto"/>
            </w:tcBorders>
            <w:shd w:val="clear" w:color="auto" w:fill="FBD4B4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14" w:type="dxa"/>
            <w:tcBorders>
              <w:top w:val="thinThickThinSmallGap" w:sz="24" w:space="0" w:color="auto"/>
            </w:tcBorders>
            <w:shd w:val="clear" w:color="auto" w:fill="FBD4B4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26" w:type="dxa"/>
            <w:tcBorders>
              <w:top w:val="thinThickThinSmallGap" w:sz="2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354282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5428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تعديل سلوك</w:t>
            </w:r>
          </w:p>
        </w:tc>
        <w:tc>
          <w:tcPr>
            <w:tcW w:w="283" w:type="dxa"/>
            <w:tcBorders>
              <w:top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D124CB" w:rsidRPr="00354282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5428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777" w:type="dxa"/>
            <w:tcBorders>
              <w:top w:val="thinThickThinSmallGap" w:sz="2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354282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5428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احمد</w:t>
            </w:r>
          </w:p>
        </w:tc>
        <w:tc>
          <w:tcPr>
            <w:tcW w:w="1066" w:type="dxa"/>
            <w:tcBorders>
              <w:top w:val="thinThickThinSmallGap" w:sz="24" w:space="0" w:color="auto"/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فلسفة</w:t>
            </w:r>
          </w:p>
        </w:tc>
        <w:tc>
          <w:tcPr>
            <w:tcW w:w="284" w:type="dxa"/>
            <w:tcBorders>
              <w:top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90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 محمد</w:t>
            </w:r>
          </w:p>
        </w:tc>
        <w:tc>
          <w:tcPr>
            <w:tcW w:w="1136" w:type="dxa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تفكير</w:t>
            </w:r>
          </w:p>
        </w:tc>
        <w:tc>
          <w:tcPr>
            <w:tcW w:w="28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21" w:type="dxa"/>
            <w:tcBorders>
              <w:top w:val="thinThickThin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BECFF2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علاء</w:t>
            </w:r>
          </w:p>
        </w:tc>
        <w:tc>
          <w:tcPr>
            <w:tcW w:w="1064" w:type="dxa"/>
            <w:tcBorders>
              <w:top w:val="thinThickThin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102841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قياس</w:t>
            </w:r>
          </w:p>
        </w:tc>
        <w:tc>
          <w:tcPr>
            <w:tcW w:w="28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102841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93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D124CB" w:rsidRPr="00102841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د.علي</w:t>
            </w:r>
          </w:p>
        </w:tc>
      </w:tr>
      <w:tr w:rsidR="00D124CB" w:rsidRPr="00594E8D" w:rsidTr="00AA1EF7">
        <w:trPr>
          <w:trHeight w:val="426"/>
        </w:trPr>
        <w:tc>
          <w:tcPr>
            <w:tcW w:w="28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00FF99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92" w:type="dxa"/>
            <w:tcBorders>
              <w:left w:val="thinThickThinSmallGap" w:sz="24" w:space="0" w:color="auto"/>
            </w:tcBorders>
            <w:shd w:val="clear" w:color="auto" w:fill="9999FF"/>
            <w:vAlign w:val="center"/>
          </w:tcPr>
          <w:p w:rsidR="00D124CB" w:rsidRPr="00880216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rtl/>
                <w:lang w:bidi="ar-IQ"/>
              </w:rPr>
              <w:t>9,5</w:t>
            </w:r>
          </w:p>
        </w:tc>
        <w:tc>
          <w:tcPr>
            <w:tcW w:w="630" w:type="dxa"/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علم الاجتماع التربوي</w:t>
            </w:r>
          </w:p>
        </w:tc>
        <w:tc>
          <w:tcPr>
            <w:tcW w:w="450" w:type="dxa"/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7</w:t>
            </w:r>
          </w:p>
        </w:tc>
        <w:tc>
          <w:tcPr>
            <w:tcW w:w="1021" w:type="dxa"/>
            <w:gridSpan w:val="2"/>
            <w:tcBorders>
              <w:right w:val="doub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م. لقاء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حقوق</w:t>
            </w:r>
          </w:p>
        </w:tc>
        <w:tc>
          <w:tcPr>
            <w:tcW w:w="425" w:type="dxa"/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6</w:t>
            </w:r>
          </w:p>
        </w:tc>
        <w:tc>
          <w:tcPr>
            <w:tcW w:w="545" w:type="dxa"/>
            <w:tcBorders>
              <w:right w:val="thinThickThinSmallGap" w:sz="2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م.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افتكار</w:t>
            </w:r>
            <w:proofErr w:type="spellEnd"/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FFFFCC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تربوي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عبد العزيز</w:t>
            </w:r>
          </w:p>
        </w:tc>
        <w:tc>
          <w:tcPr>
            <w:tcW w:w="2340" w:type="dxa"/>
            <w:gridSpan w:val="4"/>
            <w:tcBorders>
              <w:left w:val="doub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حاسبات عملي</w:t>
            </w:r>
          </w:p>
        </w:tc>
        <w:tc>
          <w:tcPr>
            <w:tcW w:w="922" w:type="dxa"/>
            <w:tcBorders>
              <w:left w:val="single" w:sz="4" w:space="0" w:color="000000"/>
            </w:tcBorders>
            <w:shd w:val="clear" w:color="auto" w:fill="FBD4B4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4" w:type="dxa"/>
            <w:shd w:val="clear" w:color="auto" w:fill="FBD4B4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منهج بحث</w:t>
            </w:r>
          </w:p>
        </w:tc>
        <w:tc>
          <w:tcPr>
            <w:tcW w:w="414" w:type="dxa"/>
            <w:shd w:val="clear" w:color="auto" w:fill="FBD4B4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26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proofErr w:type="spellStart"/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احسان</w:t>
            </w:r>
            <w:proofErr w:type="spellEnd"/>
          </w:p>
        </w:tc>
        <w:tc>
          <w:tcPr>
            <w:tcW w:w="1100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354282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5428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تعديل سلوك</w:t>
            </w:r>
          </w:p>
        </w:tc>
        <w:tc>
          <w:tcPr>
            <w:tcW w:w="283" w:type="dxa"/>
            <w:shd w:val="clear" w:color="auto" w:fill="B8CCE4" w:themeFill="accent1" w:themeFillTint="66"/>
            <w:vAlign w:val="center"/>
          </w:tcPr>
          <w:p w:rsidR="00D124CB" w:rsidRPr="00354282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5428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777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354282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5428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احمد</w:t>
            </w:r>
          </w:p>
        </w:tc>
        <w:tc>
          <w:tcPr>
            <w:tcW w:w="1066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4" w:type="dxa"/>
            <w:shd w:val="clear" w:color="auto" w:fill="B8CCE4" w:themeFill="accent1" w:themeFillTint="66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tcBorders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ادارة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21" w:type="dxa"/>
            <w:tcBorders>
              <w:left w:val="single" w:sz="4" w:space="0" w:color="auto"/>
              <w:right w:val="double" w:sz="4" w:space="0" w:color="auto"/>
            </w:tcBorders>
            <w:shd w:val="clear" w:color="auto" w:fill="BECFF2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د.وداد</w:t>
            </w:r>
          </w:p>
        </w:tc>
        <w:tc>
          <w:tcPr>
            <w:tcW w:w="1064" w:type="dxa"/>
            <w:tcBorders>
              <w:left w:val="doub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102841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قياس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102841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D124CB" w:rsidRPr="00102841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د.علي</w:t>
            </w:r>
          </w:p>
        </w:tc>
      </w:tr>
      <w:tr w:rsidR="00D124CB" w:rsidRPr="00594E8D" w:rsidTr="00AA1EF7">
        <w:trPr>
          <w:trHeight w:val="457"/>
        </w:trPr>
        <w:tc>
          <w:tcPr>
            <w:tcW w:w="28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00FF99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92" w:type="dxa"/>
            <w:tcBorders>
              <w:left w:val="thinThickThinSmallGap" w:sz="24" w:space="0" w:color="auto"/>
            </w:tcBorders>
            <w:shd w:val="clear" w:color="auto" w:fill="9999FF"/>
            <w:vAlign w:val="center"/>
          </w:tcPr>
          <w:p w:rsidR="00D124CB" w:rsidRPr="00880216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rtl/>
                <w:lang w:bidi="ar-IQ"/>
              </w:rPr>
              <w:t>10.5</w:t>
            </w:r>
          </w:p>
        </w:tc>
        <w:tc>
          <w:tcPr>
            <w:tcW w:w="630" w:type="dxa"/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علم الاجتماع التربوي</w:t>
            </w:r>
          </w:p>
        </w:tc>
        <w:tc>
          <w:tcPr>
            <w:tcW w:w="450" w:type="dxa"/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7</w:t>
            </w:r>
          </w:p>
        </w:tc>
        <w:tc>
          <w:tcPr>
            <w:tcW w:w="1021" w:type="dxa"/>
            <w:gridSpan w:val="2"/>
            <w:tcBorders>
              <w:right w:val="doub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م. لقاء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425" w:type="dxa"/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45" w:type="dxa"/>
            <w:tcBorders>
              <w:right w:val="thinThickThinSmallGap" w:sz="2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FFFFCC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عربية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م.سلوان</w:t>
            </w:r>
          </w:p>
        </w:tc>
        <w:tc>
          <w:tcPr>
            <w:tcW w:w="994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تربوي</w:t>
            </w:r>
          </w:p>
        </w:tc>
        <w:tc>
          <w:tcPr>
            <w:tcW w:w="356" w:type="dxa"/>
            <w:gridSpan w:val="2"/>
            <w:shd w:val="clear" w:color="auto" w:fill="FFFFCC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0" w:type="dxa"/>
            <w:tcBorders>
              <w:right w:val="thinThickThinSmallGap" w:sz="24" w:space="0" w:color="auto"/>
            </w:tcBorders>
            <w:shd w:val="clear" w:color="auto" w:fill="FFFFCC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عبد العزيز</w:t>
            </w:r>
          </w:p>
        </w:tc>
        <w:tc>
          <w:tcPr>
            <w:tcW w:w="922" w:type="dxa"/>
            <w:tcBorders>
              <w:left w:val="thinThickThinSmallGap" w:sz="24" w:space="0" w:color="auto"/>
            </w:tcBorders>
            <w:shd w:val="clear" w:color="auto" w:fill="FBD4B4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فسيولوجي</w:t>
            </w:r>
          </w:p>
        </w:tc>
        <w:tc>
          <w:tcPr>
            <w:tcW w:w="284" w:type="dxa"/>
            <w:shd w:val="clear" w:color="auto" w:fill="FBD4B4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مصطفى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D124CB" w:rsidRPr="00FA72AE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A72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طرائق</w:t>
            </w:r>
          </w:p>
        </w:tc>
        <w:tc>
          <w:tcPr>
            <w:tcW w:w="414" w:type="dxa"/>
            <w:shd w:val="clear" w:color="auto" w:fill="FBD4B4"/>
            <w:vAlign w:val="center"/>
          </w:tcPr>
          <w:p w:rsidR="00D124CB" w:rsidRPr="00FA72AE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026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D124CB" w:rsidRPr="00FA72AE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A72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هادي</w:t>
            </w:r>
          </w:p>
        </w:tc>
        <w:tc>
          <w:tcPr>
            <w:tcW w:w="1100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ادارة</w:t>
            </w:r>
            <w:proofErr w:type="spellEnd"/>
          </w:p>
        </w:tc>
        <w:tc>
          <w:tcPr>
            <w:tcW w:w="283" w:type="dxa"/>
            <w:shd w:val="clear" w:color="auto" w:fill="B8CCE4" w:themeFill="accent1" w:themeFillTint="66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777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د.وداد</w:t>
            </w:r>
          </w:p>
        </w:tc>
        <w:tc>
          <w:tcPr>
            <w:tcW w:w="1066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4" w:type="dxa"/>
            <w:shd w:val="clear" w:color="auto" w:fill="B8CCE4" w:themeFill="accent1" w:themeFillTint="66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tcBorders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فلسفة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  <w:right w:val="double" w:sz="4" w:space="0" w:color="auto"/>
            </w:tcBorders>
            <w:shd w:val="clear" w:color="auto" w:fill="BECFF2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 محمد</w:t>
            </w:r>
          </w:p>
        </w:tc>
        <w:tc>
          <w:tcPr>
            <w:tcW w:w="1064" w:type="dxa"/>
            <w:tcBorders>
              <w:left w:val="doub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102841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8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صحة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:rsidR="00D124CB" w:rsidRPr="00102841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D124CB" w:rsidRPr="00102841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حليم</w:t>
            </w:r>
          </w:p>
        </w:tc>
      </w:tr>
      <w:tr w:rsidR="00D124CB" w:rsidRPr="00594E8D" w:rsidTr="00AA1EF7">
        <w:trPr>
          <w:trHeight w:val="457"/>
        </w:trPr>
        <w:tc>
          <w:tcPr>
            <w:tcW w:w="28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00FF99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92" w:type="dxa"/>
            <w:tcBorders>
              <w:left w:val="thinThickThinSmallGap" w:sz="24" w:space="0" w:color="auto"/>
            </w:tcBorders>
            <w:shd w:val="clear" w:color="auto" w:fill="9999FF"/>
            <w:vAlign w:val="center"/>
          </w:tcPr>
          <w:p w:rsidR="00D124CB" w:rsidRPr="00880216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rtl/>
                <w:lang w:bidi="ar-IQ"/>
              </w:rPr>
              <w:t>11,5</w:t>
            </w:r>
          </w:p>
        </w:tc>
        <w:tc>
          <w:tcPr>
            <w:tcW w:w="630" w:type="dxa"/>
            <w:shd w:val="clear" w:color="auto" w:fill="CCFFFF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عربية</w:t>
            </w:r>
          </w:p>
        </w:tc>
        <w:tc>
          <w:tcPr>
            <w:tcW w:w="450" w:type="dxa"/>
            <w:shd w:val="clear" w:color="auto" w:fill="CCFFFF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021" w:type="dxa"/>
            <w:gridSpan w:val="2"/>
            <w:tcBorders>
              <w:right w:val="double" w:sz="4" w:space="0" w:color="auto"/>
            </w:tcBorders>
            <w:shd w:val="clear" w:color="auto" w:fill="CCFFFF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م.سلوان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حقوق</w:t>
            </w:r>
          </w:p>
        </w:tc>
        <w:tc>
          <w:tcPr>
            <w:tcW w:w="425" w:type="dxa"/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7</w:t>
            </w:r>
          </w:p>
        </w:tc>
        <w:tc>
          <w:tcPr>
            <w:tcW w:w="545" w:type="dxa"/>
            <w:tcBorders>
              <w:right w:val="thinThickThinSmallGap" w:sz="2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م.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افتكار</w:t>
            </w:r>
            <w:proofErr w:type="spellEnd"/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FFFFCC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4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تربوي</w:t>
            </w:r>
          </w:p>
        </w:tc>
        <w:tc>
          <w:tcPr>
            <w:tcW w:w="356" w:type="dxa"/>
            <w:gridSpan w:val="2"/>
            <w:shd w:val="clear" w:color="auto" w:fill="FFFFCC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0" w:type="dxa"/>
            <w:tcBorders>
              <w:right w:val="thinThickThinSmallGap" w:sz="24" w:space="0" w:color="auto"/>
            </w:tcBorders>
            <w:shd w:val="clear" w:color="auto" w:fill="FFFFCC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عبد العزيز</w:t>
            </w:r>
          </w:p>
        </w:tc>
        <w:tc>
          <w:tcPr>
            <w:tcW w:w="922" w:type="dxa"/>
            <w:tcBorders>
              <w:left w:val="thinThickThinSmallGap" w:sz="24" w:space="0" w:color="auto"/>
            </w:tcBorders>
            <w:shd w:val="clear" w:color="auto" w:fill="FBD4B4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فسيولوجي</w:t>
            </w:r>
          </w:p>
        </w:tc>
        <w:tc>
          <w:tcPr>
            <w:tcW w:w="284" w:type="dxa"/>
            <w:shd w:val="clear" w:color="auto" w:fill="FBD4B4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مصطفى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414" w:type="dxa"/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تفكير</w:t>
            </w:r>
          </w:p>
        </w:tc>
        <w:tc>
          <w:tcPr>
            <w:tcW w:w="283" w:type="dxa"/>
            <w:shd w:val="clear" w:color="auto" w:fill="B8CCE4" w:themeFill="accent1" w:themeFillTint="66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77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علاء</w:t>
            </w:r>
          </w:p>
        </w:tc>
        <w:tc>
          <w:tcPr>
            <w:tcW w:w="1066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ادارة</w:t>
            </w:r>
            <w:proofErr w:type="spellEnd"/>
          </w:p>
        </w:tc>
        <w:tc>
          <w:tcPr>
            <w:tcW w:w="284" w:type="dxa"/>
            <w:shd w:val="clear" w:color="auto" w:fill="B8CCE4" w:themeFill="accent1" w:themeFillTint="66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90" w:type="dxa"/>
            <w:tcBorders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د.وداد</w:t>
            </w:r>
          </w:p>
        </w:tc>
        <w:tc>
          <w:tcPr>
            <w:tcW w:w="113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فلسفة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  <w:right w:val="double" w:sz="4" w:space="0" w:color="auto"/>
            </w:tcBorders>
            <w:shd w:val="clear" w:color="auto" w:fill="BECFF2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 محمد</w:t>
            </w:r>
          </w:p>
        </w:tc>
        <w:tc>
          <w:tcPr>
            <w:tcW w:w="1064" w:type="dxa"/>
            <w:tcBorders>
              <w:left w:val="doub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124CB" w:rsidRPr="00594E8D" w:rsidTr="00AA1EF7">
        <w:trPr>
          <w:trHeight w:val="456"/>
        </w:trPr>
        <w:tc>
          <w:tcPr>
            <w:tcW w:w="28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00FF99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92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9999FF"/>
            <w:vAlign w:val="center"/>
          </w:tcPr>
          <w:p w:rsidR="00D124CB" w:rsidRPr="00880216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rtl/>
                <w:lang w:bidi="ar-IQ"/>
              </w:rPr>
              <w:t>12,5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430" w:type="dxa"/>
            <w:gridSpan w:val="3"/>
            <w:tcBorders>
              <w:left w:val="thinThickThin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حاسبات عملي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CC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عربية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FFFFCC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م.سلوان</w:t>
            </w:r>
          </w:p>
        </w:tc>
        <w:tc>
          <w:tcPr>
            <w:tcW w:w="922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5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00" w:type="dxa"/>
            <w:tcBorders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7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ادارة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د.وداد</w:t>
            </w:r>
          </w:p>
        </w:tc>
        <w:tc>
          <w:tcPr>
            <w:tcW w:w="1136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ECFF2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فلسفة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 محمد</w:t>
            </w:r>
          </w:p>
        </w:tc>
      </w:tr>
      <w:tr w:rsidR="00D124CB" w:rsidRPr="00594E8D" w:rsidTr="00AA1EF7">
        <w:trPr>
          <w:trHeight w:val="486"/>
        </w:trPr>
        <w:tc>
          <w:tcPr>
            <w:tcW w:w="28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00FF99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9999FF"/>
            <w:vAlign w:val="center"/>
          </w:tcPr>
          <w:p w:rsidR="00D124CB" w:rsidRDefault="00D124CB" w:rsidP="00D124CB">
            <w:pPr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rtl/>
                <w:lang w:bidi="ar-IQ"/>
              </w:rPr>
              <w:t>1.5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عربية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FFFF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م.سلوان</w:t>
            </w:r>
          </w:p>
        </w:tc>
        <w:tc>
          <w:tcPr>
            <w:tcW w:w="11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CC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ادارة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ECFF2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د.وداد</w:t>
            </w: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فلسفة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 محمد</w:t>
            </w:r>
          </w:p>
        </w:tc>
      </w:tr>
      <w:tr w:rsidR="00D124CB" w:rsidRPr="00594E8D" w:rsidTr="00AA1EF7">
        <w:trPr>
          <w:trHeight w:val="598"/>
        </w:trPr>
        <w:tc>
          <w:tcPr>
            <w:tcW w:w="28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00FF99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thinThickThinSmallGap" w:sz="24" w:space="0" w:color="auto"/>
            </w:tcBorders>
            <w:shd w:val="clear" w:color="auto" w:fill="9999FF"/>
            <w:vAlign w:val="center"/>
          </w:tcPr>
          <w:p w:rsidR="00D124CB" w:rsidRDefault="00D124CB" w:rsidP="00D124CB">
            <w:pPr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rtl/>
                <w:lang w:bidi="ar-IQ"/>
              </w:rPr>
              <w:t>2,5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45" w:type="dxa"/>
            <w:tcBorders>
              <w:top w:val="single" w:sz="4" w:space="0" w:color="auto"/>
              <w:right w:val="thinThickThinSmallGap" w:sz="2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thinThickThinSmallGap" w:sz="24" w:space="0" w:color="auto"/>
            </w:tcBorders>
            <w:shd w:val="clear" w:color="auto" w:fill="FFFFCC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عربية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م.سلوان</w:t>
            </w:r>
          </w:p>
        </w:tc>
        <w:tc>
          <w:tcPr>
            <w:tcW w:w="994" w:type="dxa"/>
            <w:tcBorders>
              <w:top w:val="single" w:sz="4" w:space="0" w:color="auto"/>
              <w:left w:val="double" w:sz="4" w:space="0" w:color="auto"/>
            </w:tcBorders>
            <w:shd w:val="clear" w:color="auto" w:fill="FFFFCC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thinThickThinSmallGap" w:sz="24" w:space="0" w:color="auto"/>
            </w:tcBorders>
            <w:shd w:val="clear" w:color="auto" w:fill="FFFFCC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thinThickThinSmallGap" w:sz="2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54" w:type="dxa"/>
            <w:tcBorders>
              <w:top w:val="sing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414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26" w:type="dxa"/>
            <w:tcBorders>
              <w:top w:val="sing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102841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102841" w:rsidRDefault="00D124CB" w:rsidP="00D12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102841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ECFF2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ادارة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د.وداد</w:t>
            </w:r>
          </w:p>
        </w:tc>
      </w:tr>
      <w:tr w:rsidR="00D124CB" w:rsidRPr="00594E8D" w:rsidTr="00AA1EF7">
        <w:trPr>
          <w:trHeight w:val="457"/>
        </w:trPr>
        <w:tc>
          <w:tcPr>
            <w:tcW w:w="28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00FF99"/>
            <w:textDirection w:val="btLr"/>
            <w:vAlign w:val="center"/>
          </w:tcPr>
          <w:p w:rsidR="00D124CB" w:rsidRPr="00594E8D" w:rsidRDefault="00D124CB" w:rsidP="00D124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4F503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الخميـــــــــــس</w:t>
            </w:r>
          </w:p>
        </w:tc>
        <w:tc>
          <w:tcPr>
            <w:tcW w:w="592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9999FF"/>
            <w:vAlign w:val="center"/>
          </w:tcPr>
          <w:p w:rsidR="00D124CB" w:rsidRPr="00880216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rtl/>
                <w:lang w:bidi="ar-IQ"/>
              </w:rPr>
              <w:t>8.5</w:t>
            </w:r>
          </w:p>
        </w:tc>
        <w:tc>
          <w:tcPr>
            <w:tcW w:w="630" w:type="dxa"/>
            <w:tcBorders>
              <w:top w:val="thinThickThinSmallGap" w:sz="2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21" w:type="dxa"/>
            <w:gridSpan w:val="2"/>
            <w:tcBorders>
              <w:top w:val="thinThickThinSmallGap" w:sz="2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  <w:tcBorders>
              <w:top w:val="thinThickThinSmallGap" w:sz="24" w:space="0" w:color="auto"/>
              <w:left w:val="doub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425" w:type="dxa"/>
            <w:tcBorders>
              <w:top w:val="thinThickThinSmallGap" w:sz="2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45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0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FFFFCC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انكليزي</w:t>
            </w:r>
          </w:p>
        </w:tc>
        <w:tc>
          <w:tcPr>
            <w:tcW w:w="360" w:type="dxa"/>
            <w:tcBorders>
              <w:top w:val="thinThickThinSmallGap" w:sz="2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م.رنا</w:t>
            </w:r>
          </w:p>
        </w:tc>
        <w:tc>
          <w:tcPr>
            <w:tcW w:w="994" w:type="dxa"/>
            <w:tcBorders>
              <w:top w:val="thinThickThinSmallGap" w:sz="24" w:space="0" w:color="auto"/>
              <w:left w:val="double" w:sz="4" w:space="0" w:color="auto"/>
            </w:tcBorders>
            <w:shd w:val="clear" w:color="auto" w:fill="FFFFCC"/>
            <w:vAlign w:val="center"/>
          </w:tcPr>
          <w:p w:rsidR="00D124CB" w:rsidRPr="000D3747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D374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حاسبات نظري</w:t>
            </w:r>
          </w:p>
        </w:tc>
        <w:tc>
          <w:tcPr>
            <w:tcW w:w="356" w:type="dxa"/>
            <w:gridSpan w:val="2"/>
            <w:tcBorders>
              <w:top w:val="thinThickThinSmallGap" w:sz="24" w:space="0" w:color="auto"/>
            </w:tcBorders>
            <w:shd w:val="clear" w:color="auto" w:fill="FFFFCC"/>
            <w:vAlign w:val="center"/>
          </w:tcPr>
          <w:p w:rsidR="00D124CB" w:rsidRPr="000D3747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0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FFFFCC"/>
            <w:vAlign w:val="center"/>
          </w:tcPr>
          <w:p w:rsidR="00D124CB" w:rsidRPr="000D3747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D374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 وفاء</w:t>
            </w:r>
          </w:p>
        </w:tc>
        <w:tc>
          <w:tcPr>
            <w:tcW w:w="922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FBD4B4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مقارنة</w:t>
            </w:r>
          </w:p>
        </w:tc>
        <w:tc>
          <w:tcPr>
            <w:tcW w:w="284" w:type="dxa"/>
            <w:tcBorders>
              <w:top w:val="thinThickThinSmallGap" w:sz="24" w:space="0" w:color="auto"/>
            </w:tcBorders>
            <w:shd w:val="clear" w:color="auto" w:fill="FBD4B4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54" w:type="dxa"/>
            <w:tcBorders>
              <w:top w:val="thinThickThinSmallGap" w:sz="2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ضرغام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double" w:sz="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414" w:type="dxa"/>
            <w:tcBorders>
              <w:top w:val="thinThickThinSmallGap" w:sz="2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26" w:type="dxa"/>
            <w:tcBorders>
              <w:top w:val="thinThickThinSmallGap" w:sz="2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3" w:type="dxa"/>
            <w:tcBorders>
              <w:top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top w:val="thinThickThinSmallGap" w:sz="2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6" w:type="dxa"/>
            <w:tcBorders>
              <w:top w:val="thinThickThinSmallGap" w:sz="24" w:space="0" w:color="auto"/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354282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4" w:type="dxa"/>
            <w:tcBorders>
              <w:top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D124CB" w:rsidRPr="00354282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D124CB" w:rsidRPr="00354282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6" w:type="dxa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تفكير</w:t>
            </w:r>
          </w:p>
        </w:tc>
        <w:tc>
          <w:tcPr>
            <w:tcW w:w="28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21" w:type="dxa"/>
            <w:tcBorders>
              <w:top w:val="thinThickThin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BECFF2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علاء</w:t>
            </w:r>
          </w:p>
        </w:tc>
        <w:tc>
          <w:tcPr>
            <w:tcW w:w="1064" w:type="dxa"/>
            <w:tcBorders>
              <w:top w:val="thinThickThin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تربية خاصة</w:t>
            </w:r>
          </w:p>
        </w:tc>
        <w:tc>
          <w:tcPr>
            <w:tcW w:w="28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93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 حلا</w:t>
            </w:r>
          </w:p>
        </w:tc>
      </w:tr>
      <w:tr w:rsidR="00D124CB" w:rsidRPr="00594E8D" w:rsidTr="00AA1EF7">
        <w:trPr>
          <w:trHeight w:val="457"/>
        </w:trPr>
        <w:tc>
          <w:tcPr>
            <w:tcW w:w="28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00FF99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92" w:type="dxa"/>
            <w:tcBorders>
              <w:left w:val="thinThickThinSmallGap" w:sz="24" w:space="0" w:color="auto"/>
            </w:tcBorders>
            <w:shd w:val="clear" w:color="auto" w:fill="9999FF"/>
            <w:vAlign w:val="center"/>
          </w:tcPr>
          <w:p w:rsidR="00D124CB" w:rsidRPr="00880216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rtl/>
                <w:lang w:bidi="ar-IQ"/>
              </w:rPr>
              <w:t>9,5</w:t>
            </w:r>
          </w:p>
        </w:tc>
        <w:tc>
          <w:tcPr>
            <w:tcW w:w="630" w:type="dxa"/>
            <w:shd w:val="clear" w:color="auto" w:fill="CCFFFF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انكليزي</w:t>
            </w:r>
          </w:p>
        </w:tc>
        <w:tc>
          <w:tcPr>
            <w:tcW w:w="450" w:type="dxa"/>
            <w:shd w:val="clear" w:color="auto" w:fill="CCFFFF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21" w:type="dxa"/>
            <w:gridSpan w:val="2"/>
            <w:tcBorders>
              <w:right w:val="double" w:sz="4" w:space="0" w:color="auto"/>
            </w:tcBorders>
            <w:shd w:val="clear" w:color="auto" w:fill="CCFFFF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م.رنا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425" w:type="dxa"/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45" w:type="dxa"/>
            <w:tcBorders>
              <w:right w:val="thinThickThinSmallGap" w:sz="2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FFFFCC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124CB" w:rsidRPr="000D3747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حاسبات عملي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مقارنة</w:t>
            </w:r>
          </w:p>
        </w:tc>
        <w:tc>
          <w:tcPr>
            <w:tcW w:w="284" w:type="dxa"/>
            <w:shd w:val="clear" w:color="auto" w:fill="FBD4B4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ضرغام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414" w:type="dxa"/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تربية خاصة</w:t>
            </w:r>
          </w:p>
        </w:tc>
        <w:tc>
          <w:tcPr>
            <w:tcW w:w="283" w:type="dxa"/>
            <w:shd w:val="clear" w:color="auto" w:fill="B8CCE4" w:themeFill="accent1" w:themeFillTint="66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77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 حلا</w:t>
            </w:r>
          </w:p>
        </w:tc>
        <w:tc>
          <w:tcPr>
            <w:tcW w:w="1066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354282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5428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تعديل سلوك</w:t>
            </w:r>
          </w:p>
        </w:tc>
        <w:tc>
          <w:tcPr>
            <w:tcW w:w="284" w:type="dxa"/>
            <w:shd w:val="clear" w:color="auto" w:fill="B8CCE4" w:themeFill="accent1" w:themeFillTint="66"/>
            <w:vAlign w:val="center"/>
          </w:tcPr>
          <w:p w:rsidR="00D124CB" w:rsidRPr="00354282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5428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90" w:type="dxa"/>
            <w:tcBorders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D124CB" w:rsidRPr="00354282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5428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احمد</w:t>
            </w:r>
          </w:p>
        </w:tc>
        <w:tc>
          <w:tcPr>
            <w:tcW w:w="113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ادارة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21" w:type="dxa"/>
            <w:tcBorders>
              <w:left w:val="single" w:sz="4" w:space="0" w:color="auto"/>
              <w:right w:val="double" w:sz="4" w:space="0" w:color="auto"/>
            </w:tcBorders>
            <w:shd w:val="clear" w:color="auto" w:fill="BECFF2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وداد</w:t>
            </w:r>
          </w:p>
        </w:tc>
        <w:tc>
          <w:tcPr>
            <w:tcW w:w="1064" w:type="dxa"/>
            <w:tcBorders>
              <w:left w:val="doub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D124CB" w:rsidRPr="00594E8D" w:rsidTr="00AA1EF7">
        <w:trPr>
          <w:trHeight w:val="457"/>
        </w:trPr>
        <w:tc>
          <w:tcPr>
            <w:tcW w:w="28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00FF99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92" w:type="dxa"/>
            <w:tcBorders>
              <w:left w:val="thinThickThinSmallGap" w:sz="24" w:space="0" w:color="auto"/>
            </w:tcBorders>
            <w:shd w:val="clear" w:color="auto" w:fill="9999FF"/>
            <w:vAlign w:val="center"/>
          </w:tcPr>
          <w:p w:rsidR="00D124CB" w:rsidRPr="00880216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rtl/>
                <w:lang w:bidi="ar-IQ"/>
              </w:rPr>
              <w:t>10.5</w:t>
            </w:r>
          </w:p>
        </w:tc>
        <w:tc>
          <w:tcPr>
            <w:tcW w:w="630" w:type="dxa"/>
            <w:shd w:val="clear" w:color="auto" w:fill="CCFFFF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انكليزي</w:t>
            </w:r>
          </w:p>
        </w:tc>
        <w:tc>
          <w:tcPr>
            <w:tcW w:w="450" w:type="dxa"/>
            <w:shd w:val="clear" w:color="auto" w:fill="CCFFFF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21" w:type="dxa"/>
            <w:gridSpan w:val="2"/>
            <w:tcBorders>
              <w:right w:val="double" w:sz="4" w:space="0" w:color="auto"/>
            </w:tcBorders>
            <w:shd w:val="clear" w:color="auto" w:fill="CCFFFF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م.رنا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425" w:type="dxa"/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45" w:type="dxa"/>
            <w:tcBorders>
              <w:right w:val="thinThickThinSmallGap" w:sz="2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430" w:type="dxa"/>
            <w:gridSpan w:val="3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حاسبات عملي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FFFF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2" w:type="dxa"/>
            <w:tcBorders>
              <w:left w:val="thinThickThinMediumGap" w:sz="2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84" w:type="dxa"/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مقارنة</w:t>
            </w:r>
          </w:p>
        </w:tc>
        <w:tc>
          <w:tcPr>
            <w:tcW w:w="414" w:type="dxa"/>
            <w:shd w:val="clear" w:color="auto" w:fill="FBD4B4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26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ضرغام</w:t>
            </w:r>
          </w:p>
        </w:tc>
        <w:tc>
          <w:tcPr>
            <w:tcW w:w="1100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تفكير</w:t>
            </w:r>
          </w:p>
        </w:tc>
        <w:tc>
          <w:tcPr>
            <w:tcW w:w="283" w:type="dxa"/>
            <w:shd w:val="clear" w:color="auto" w:fill="B8CCE4" w:themeFill="accent1" w:themeFillTint="66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77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علاء</w:t>
            </w:r>
          </w:p>
        </w:tc>
        <w:tc>
          <w:tcPr>
            <w:tcW w:w="1066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007132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0713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تربية خاصة</w:t>
            </w:r>
          </w:p>
        </w:tc>
        <w:tc>
          <w:tcPr>
            <w:tcW w:w="284" w:type="dxa"/>
            <w:shd w:val="clear" w:color="auto" w:fill="B8CCE4" w:themeFill="accent1" w:themeFillTint="66"/>
            <w:vAlign w:val="center"/>
          </w:tcPr>
          <w:p w:rsidR="00D124CB" w:rsidRPr="00007132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0713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0" w:type="dxa"/>
            <w:tcBorders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D124CB" w:rsidRPr="00007132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0713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 حلا</w:t>
            </w:r>
          </w:p>
        </w:tc>
        <w:tc>
          <w:tcPr>
            <w:tcW w:w="113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354282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5428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تعديل سلوك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354282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5428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  <w:right w:val="double" w:sz="4" w:space="0" w:color="auto"/>
            </w:tcBorders>
            <w:shd w:val="clear" w:color="auto" w:fill="BECFF2"/>
            <w:vAlign w:val="center"/>
          </w:tcPr>
          <w:p w:rsidR="00D124CB" w:rsidRPr="00354282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5428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احمد</w:t>
            </w:r>
          </w:p>
        </w:tc>
        <w:tc>
          <w:tcPr>
            <w:tcW w:w="1064" w:type="dxa"/>
            <w:tcBorders>
              <w:left w:val="doub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D124CB" w:rsidRPr="00594E8D" w:rsidTr="00AA1EF7">
        <w:trPr>
          <w:trHeight w:val="457"/>
        </w:trPr>
        <w:tc>
          <w:tcPr>
            <w:tcW w:w="28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00FF99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92" w:type="dxa"/>
            <w:tcBorders>
              <w:left w:val="thinThickThinSmallGap" w:sz="24" w:space="0" w:color="auto"/>
            </w:tcBorders>
            <w:shd w:val="clear" w:color="auto" w:fill="9999FF"/>
            <w:vAlign w:val="center"/>
          </w:tcPr>
          <w:p w:rsidR="00D124CB" w:rsidRPr="00880216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rtl/>
                <w:lang w:bidi="ar-IQ"/>
              </w:rPr>
              <w:t>11,5</w:t>
            </w:r>
          </w:p>
        </w:tc>
        <w:tc>
          <w:tcPr>
            <w:tcW w:w="630" w:type="dxa"/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450" w:type="dxa"/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21" w:type="dxa"/>
            <w:gridSpan w:val="2"/>
            <w:tcBorders>
              <w:right w:val="doub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انكليزي</w:t>
            </w:r>
          </w:p>
        </w:tc>
        <w:tc>
          <w:tcPr>
            <w:tcW w:w="425" w:type="dxa"/>
            <w:shd w:val="clear" w:color="auto" w:fill="CCFFFF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45" w:type="dxa"/>
            <w:tcBorders>
              <w:right w:val="thinThickThinSmallGap" w:sz="24" w:space="0" w:color="auto"/>
            </w:tcBorders>
            <w:shd w:val="clear" w:color="auto" w:fill="CCFFFF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م.رنا</w:t>
            </w:r>
          </w:p>
        </w:tc>
        <w:tc>
          <w:tcPr>
            <w:tcW w:w="117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انكليزي</w:t>
            </w:r>
          </w:p>
        </w:tc>
        <w:tc>
          <w:tcPr>
            <w:tcW w:w="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FFCC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م.رنا</w:t>
            </w:r>
          </w:p>
        </w:tc>
        <w:tc>
          <w:tcPr>
            <w:tcW w:w="922" w:type="dxa"/>
            <w:tcBorders>
              <w:left w:val="thinThickThinMediumGap" w:sz="2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84" w:type="dxa"/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مقارنة</w:t>
            </w:r>
          </w:p>
        </w:tc>
        <w:tc>
          <w:tcPr>
            <w:tcW w:w="414" w:type="dxa"/>
            <w:shd w:val="clear" w:color="auto" w:fill="FBD4B4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26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ضرغام</w:t>
            </w:r>
          </w:p>
        </w:tc>
        <w:tc>
          <w:tcPr>
            <w:tcW w:w="1100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" w:type="dxa"/>
            <w:shd w:val="clear" w:color="auto" w:fill="B8CCE4" w:themeFill="accent1" w:themeFillTint="66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6" w:type="dxa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007132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0713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تربية خاصة</w:t>
            </w:r>
          </w:p>
        </w:tc>
        <w:tc>
          <w:tcPr>
            <w:tcW w:w="284" w:type="dxa"/>
            <w:shd w:val="clear" w:color="auto" w:fill="B8CCE4" w:themeFill="accent1" w:themeFillTint="66"/>
            <w:vAlign w:val="center"/>
          </w:tcPr>
          <w:p w:rsidR="00D124CB" w:rsidRPr="00007132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0713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0" w:type="dxa"/>
            <w:tcBorders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D124CB" w:rsidRPr="00007132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0713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 حلا</w:t>
            </w:r>
          </w:p>
        </w:tc>
        <w:tc>
          <w:tcPr>
            <w:tcW w:w="113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354282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5428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تعديل سلوك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354282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5428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  <w:right w:val="double" w:sz="4" w:space="0" w:color="auto"/>
            </w:tcBorders>
            <w:shd w:val="clear" w:color="auto" w:fill="BECFF2"/>
            <w:vAlign w:val="center"/>
          </w:tcPr>
          <w:p w:rsidR="00D124CB" w:rsidRPr="00354282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5428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احمد</w:t>
            </w:r>
          </w:p>
        </w:tc>
        <w:tc>
          <w:tcPr>
            <w:tcW w:w="1064" w:type="dxa"/>
            <w:tcBorders>
              <w:left w:val="doub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D124CB" w:rsidRPr="00594E8D" w:rsidTr="00AA1EF7">
        <w:trPr>
          <w:trHeight w:val="294"/>
        </w:trPr>
        <w:tc>
          <w:tcPr>
            <w:tcW w:w="28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00FF99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92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9999FF"/>
            <w:vAlign w:val="center"/>
          </w:tcPr>
          <w:p w:rsidR="00D124CB" w:rsidRPr="00880216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rtl/>
                <w:lang w:bidi="ar-IQ"/>
              </w:rPr>
              <w:t>12,5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انكليزي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45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CCFFFF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م.رنا</w:t>
            </w:r>
          </w:p>
        </w:tc>
        <w:tc>
          <w:tcPr>
            <w:tcW w:w="1170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عربية</w:t>
            </w: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CC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م.سلوان</w:t>
            </w:r>
          </w:p>
        </w:tc>
        <w:tc>
          <w:tcPr>
            <w:tcW w:w="922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منهج بحث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5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proofErr w:type="spellStart"/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احسان</w:t>
            </w:r>
            <w:proofErr w:type="spellEnd"/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0" w:type="dxa"/>
            <w:tcBorders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ادارة</w:t>
            </w:r>
            <w:proofErr w:type="spell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7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د.وداد</w:t>
            </w:r>
          </w:p>
        </w:tc>
        <w:tc>
          <w:tcPr>
            <w:tcW w:w="10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فلسفة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E62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 محمد</w:t>
            </w:r>
          </w:p>
        </w:tc>
        <w:tc>
          <w:tcPr>
            <w:tcW w:w="1136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تربية خاصة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ECFF2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 حلا</w:t>
            </w:r>
          </w:p>
        </w:tc>
        <w:tc>
          <w:tcPr>
            <w:tcW w:w="106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D124CB" w:rsidRPr="00594E8D" w:rsidTr="00AA1EF7">
        <w:trPr>
          <w:trHeight w:val="430"/>
        </w:trPr>
        <w:tc>
          <w:tcPr>
            <w:tcW w:w="28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00FF99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9999FF"/>
            <w:vAlign w:val="center"/>
          </w:tcPr>
          <w:p w:rsidR="00D124CB" w:rsidRDefault="00D124CB" w:rsidP="00D124CB">
            <w:pPr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rtl/>
                <w:lang w:bidi="ar-IQ"/>
              </w:rPr>
              <w:t>1.5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علم النفس العام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احمد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انكليزي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م.رنا</w:t>
            </w:r>
          </w:p>
        </w:tc>
        <w:tc>
          <w:tcPr>
            <w:tcW w:w="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CC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منهج بحث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D124CB" w:rsidRPr="00E43A63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proofErr w:type="spellStart"/>
            <w:r w:rsidRPr="00E43A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احسان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بحوث تخرج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AE6270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تربية خاصة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ECFF2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 حلا</w:t>
            </w: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995452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954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صحة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995452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954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D124CB" w:rsidRPr="00995452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954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د.حليم</w:t>
            </w:r>
          </w:p>
        </w:tc>
      </w:tr>
      <w:tr w:rsidR="00D124CB" w:rsidRPr="00594E8D" w:rsidTr="00AA1EF7">
        <w:trPr>
          <w:trHeight w:val="430"/>
        </w:trPr>
        <w:tc>
          <w:tcPr>
            <w:tcW w:w="28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FF99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9999FF"/>
            <w:vAlign w:val="center"/>
          </w:tcPr>
          <w:p w:rsidR="00D124CB" w:rsidRDefault="00D124CB" w:rsidP="00D124CB">
            <w:pPr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rtl/>
                <w:lang w:bidi="ar-IQ"/>
              </w:rPr>
              <w:t>2,5</w:t>
            </w:r>
          </w:p>
        </w:tc>
        <w:tc>
          <w:tcPr>
            <w:tcW w:w="630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CFFFF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FFCC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انكليزي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CC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م.رنا</w:t>
            </w:r>
          </w:p>
        </w:tc>
        <w:tc>
          <w:tcPr>
            <w:tcW w:w="922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BECFF2"/>
            <w:vAlign w:val="center"/>
          </w:tcPr>
          <w:p w:rsidR="00D124CB" w:rsidRPr="00594E8D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تربية خاصة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BECFF2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ECFF2"/>
            <w:vAlign w:val="center"/>
          </w:tcPr>
          <w:p w:rsidR="00D124CB" w:rsidRPr="0010263C" w:rsidRDefault="00D124CB" w:rsidP="00D1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 حلا</w:t>
            </w:r>
          </w:p>
        </w:tc>
      </w:tr>
    </w:tbl>
    <w:p w:rsidR="000761A0" w:rsidRPr="00191944" w:rsidRDefault="000761A0" w:rsidP="002E664F">
      <w:pPr>
        <w:spacing w:line="240" w:lineRule="auto"/>
        <w:jc w:val="center"/>
        <w:rPr>
          <w:rFonts w:ascii="Times New Roman" w:hAnsi="Times New Roman" w:cs="PT Bold Heading"/>
          <w:b/>
          <w:color w:val="FF0000"/>
          <w:sz w:val="30"/>
          <w:szCs w:val="30"/>
          <w:rtl/>
          <w:lang w:bidi="ar-IQ"/>
        </w:rPr>
      </w:pPr>
      <w:r w:rsidRPr="007C5B18">
        <w:rPr>
          <w:rFonts w:ascii="Times New Roman" w:hAnsi="Times New Roman" w:cs="PT Bold Heading" w:hint="cs"/>
          <w:b/>
          <w:color w:val="FF0000"/>
          <w:sz w:val="38"/>
          <w:szCs w:val="38"/>
          <w:rtl/>
          <w:lang w:bidi="ar-IQ"/>
        </w:rPr>
        <w:t xml:space="preserve">                                                      </w:t>
      </w:r>
      <w:r w:rsidR="002E664F">
        <w:rPr>
          <w:rFonts w:ascii="Times New Roman" w:hAnsi="Times New Roman" w:cs="PT Bold Heading" w:hint="cs"/>
          <w:b/>
          <w:color w:val="FF0000"/>
          <w:sz w:val="38"/>
          <w:szCs w:val="38"/>
          <w:rtl/>
          <w:lang w:bidi="ar-IQ"/>
        </w:rPr>
        <w:t xml:space="preserve">                                      </w:t>
      </w:r>
      <w:r w:rsidR="002E664F" w:rsidRPr="002E664F">
        <w:rPr>
          <w:rFonts w:ascii="Times New Roman" w:hAnsi="Times New Roman" w:cs="PT Bold Heading" w:hint="cs"/>
          <w:b/>
          <w:color w:val="FF0000"/>
          <w:sz w:val="32"/>
          <w:szCs w:val="32"/>
          <w:rtl/>
          <w:lang w:bidi="ar-IQ"/>
        </w:rPr>
        <w:t xml:space="preserve">                                  </w:t>
      </w:r>
      <w:r w:rsidR="00CD6E2E">
        <w:rPr>
          <w:rFonts w:ascii="Times New Roman" w:hAnsi="Times New Roman" w:cs="PT Bold Heading" w:hint="cs"/>
          <w:b/>
          <w:color w:val="FF0000"/>
          <w:sz w:val="32"/>
          <w:szCs w:val="32"/>
          <w:rtl/>
          <w:lang w:bidi="ar-IQ"/>
        </w:rPr>
        <w:t xml:space="preserve">       </w:t>
      </w:r>
      <w:r w:rsidR="002E664F" w:rsidRPr="002E664F">
        <w:rPr>
          <w:rFonts w:ascii="Times New Roman" w:hAnsi="Times New Roman" w:cs="PT Bold Heading" w:hint="cs"/>
          <w:b/>
          <w:color w:val="FF0000"/>
          <w:sz w:val="32"/>
          <w:szCs w:val="32"/>
          <w:rtl/>
          <w:lang w:bidi="ar-IQ"/>
        </w:rPr>
        <w:t xml:space="preserve"> </w:t>
      </w:r>
      <w:r w:rsidR="002E664F" w:rsidRPr="00191944">
        <w:rPr>
          <w:rFonts w:ascii="Times New Roman" w:hAnsi="Times New Roman" w:cs="PT Bold Heading" w:hint="cs"/>
          <w:b/>
          <w:color w:val="FF0000"/>
          <w:sz w:val="30"/>
          <w:szCs w:val="30"/>
          <w:rtl/>
          <w:lang w:bidi="ar-IQ"/>
        </w:rPr>
        <w:t xml:space="preserve">        </w:t>
      </w:r>
      <w:r w:rsidRPr="00191944">
        <w:rPr>
          <w:rFonts w:ascii="Times New Roman" w:hAnsi="Times New Roman" w:cs="PT Bold Heading" w:hint="cs"/>
          <w:b/>
          <w:color w:val="FF0000"/>
          <w:sz w:val="28"/>
          <w:szCs w:val="28"/>
          <w:rtl/>
          <w:lang w:bidi="ar-IQ"/>
        </w:rPr>
        <w:t xml:space="preserve"> </w:t>
      </w:r>
      <w:proofErr w:type="spellStart"/>
      <w:r w:rsidRPr="00191944">
        <w:rPr>
          <w:rFonts w:ascii="Times New Roman" w:hAnsi="Times New Roman" w:cs="PT Bold Heading" w:hint="cs"/>
          <w:b/>
          <w:color w:val="FF0000"/>
          <w:sz w:val="26"/>
          <w:szCs w:val="26"/>
          <w:rtl/>
          <w:lang w:bidi="ar-IQ"/>
        </w:rPr>
        <w:t>الاستاذ</w:t>
      </w:r>
      <w:proofErr w:type="spellEnd"/>
      <w:r w:rsidRPr="00191944">
        <w:rPr>
          <w:rFonts w:ascii="Times New Roman" w:hAnsi="Times New Roman" w:cs="PT Bold Heading" w:hint="cs"/>
          <w:b/>
          <w:color w:val="FF0000"/>
          <w:sz w:val="26"/>
          <w:szCs w:val="26"/>
          <w:rtl/>
          <w:lang w:bidi="ar-IQ"/>
        </w:rPr>
        <w:t xml:space="preserve"> المساعد الدكتور                                                                                                                                                                                         </w:t>
      </w:r>
      <w:r w:rsidRPr="00191944">
        <w:rPr>
          <w:rFonts w:ascii="Times New Roman" w:hAnsi="Times New Roman" w:cs="PT Bold Heading" w:hint="cs"/>
          <w:b/>
          <w:caps/>
          <w:color w:val="0070C0"/>
          <w:sz w:val="28"/>
          <w:szCs w:val="28"/>
          <w:rtl/>
          <w:lang w:bidi="ar-IQ"/>
        </w:rPr>
        <w:t xml:space="preserve">                   </w:t>
      </w:r>
    </w:p>
    <w:p w:rsidR="000761A0" w:rsidRPr="00191944" w:rsidRDefault="000761A0" w:rsidP="000761A0">
      <w:pPr>
        <w:spacing w:line="240" w:lineRule="auto"/>
        <w:jc w:val="center"/>
        <w:rPr>
          <w:rFonts w:ascii="Times New Roman" w:hAnsi="Times New Roman" w:cs="PT Bold Heading"/>
          <w:b/>
          <w:caps/>
          <w:color w:val="0070C0"/>
          <w:sz w:val="28"/>
          <w:szCs w:val="28"/>
          <w:rtl/>
          <w:lang w:bidi="ar-IQ"/>
        </w:rPr>
      </w:pPr>
      <w:r w:rsidRPr="00191944">
        <w:rPr>
          <w:rFonts w:ascii="Times New Roman" w:hAnsi="Times New Roman" w:cs="PT Bold Heading" w:hint="cs"/>
          <w:b/>
          <w:caps/>
          <w:color w:val="0070C0"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    </w:t>
      </w:r>
      <w:r w:rsidR="002E664F" w:rsidRPr="00191944">
        <w:rPr>
          <w:rFonts w:ascii="Times New Roman" w:hAnsi="Times New Roman" w:cs="PT Bold Heading" w:hint="cs"/>
          <w:b/>
          <w:caps/>
          <w:color w:val="0070C0"/>
          <w:sz w:val="28"/>
          <w:szCs w:val="28"/>
          <w:rtl/>
          <w:lang w:bidi="ar-IQ"/>
        </w:rPr>
        <w:t xml:space="preserve">                       </w:t>
      </w:r>
      <w:r w:rsidRPr="00191944">
        <w:rPr>
          <w:rFonts w:ascii="Times New Roman" w:hAnsi="Times New Roman" w:cs="PT Bold Heading" w:hint="cs"/>
          <w:b/>
          <w:caps/>
          <w:color w:val="0070C0"/>
          <w:sz w:val="28"/>
          <w:szCs w:val="28"/>
          <w:rtl/>
          <w:lang w:bidi="ar-IQ"/>
        </w:rPr>
        <w:t xml:space="preserve">     </w:t>
      </w:r>
      <w:r w:rsidR="002E664F" w:rsidRPr="00191944">
        <w:rPr>
          <w:rFonts w:ascii="Times New Roman" w:hAnsi="Times New Roman" w:cs="PT Bold Heading" w:hint="cs"/>
          <w:b/>
          <w:caps/>
          <w:color w:val="0070C0"/>
          <w:sz w:val="28"/>
          <w:szCs w:val="28"/>
          <w:rtl/>
          <w:lang w:bidi="ar-IQ"/>
        </w:rPr>
        <w:t xml:space="preserve">   </w:t>
      </w:r>
      <w:r w:rsidRPr="00191944">
        <w:rPr>
          <w:rFonts w:ascii="Times New Roman" w:hAnsi="Times New Roman" w:cs="PT Bold Heading" w:hint="cs"/>
          <w:b/>
          <w:caps/>
          <w:color w:val="0070C0"/>
          <w:sz w:val="28"/>
          <w:szCs w:val="28"/>
          <w:rtl/>
          <w:lang w:bidi="ar-IQ"/>
        </w:rPr>
        <w:t xml:space="preserve">         </w:t>
      </w:r>
      <w:r w:rsidR="00191944">
        <w:rPr>
          <w:rFonts w:ascii="Times New Roman" w:hAnsi="Times New Roman" w:cs="PT Bold Heading" w:hint="cs"/>
          <w:b/>
          <w:caps/>
          <w:color w:val="0070C0"/>
          <w:sz w:val="28"/>
          <w:szCs w:val="28"/>
          <w:rtl/>
          <w:lang w:bidi="ar-IQ"/>
        </w:rPr>
        <w:t xml:space="preserve">         </w:t>
      </w:r>
      <w:r w:rsidR="00CD6E2E">
        <w:rPr>
          <w:rFonts w:ascii="Times New Roman" w:hAnsi="Times New Roman" w:cs="PT Bold Heading" w:hint="cs"/>
          <w:b/>
          <w:caps/>
          <w:color w:val="0070C0"/>
          <w:sz w:val="28"/>
          <w:szCs w:val="28"/>
          <w:rtl/>
          <w:lang w:bidi="ar-IQ"/>
        </w:rPr>
        <w:t xml:space="preserve"> </w:t>
      </w:r>
      <w:r w:rsidR="00191944">
        <w:rPr>
          <w:rFonts w:ascii="Times New Roman" w:hAnsi="Times New Roman" w:cs="PT Bold Heading" w:hint="cs"/>
          <w:b/>
          <w:caps/>
          <w:color w:val="0070C0"/>
          <w:sz w:val="28"/>
          <w:szCs w:val="28"/>
          <w:rtl/>
          <w:lang w:bidi="ar-IQ"/>
        </w:rPr>
        <w:t xml:space="preserve">           </w:t>
      </w:r>
      <w:proofErr w:type="spellStart"/>
      <w:r w:rsidR="003D2359">
        <w:rPr>
          <w:rFonts w:ascii="Times New Roman" w:hAnsi="Times New Roman" w:cs="PT Bold Heading" w:hint="cs"/>
          <w:b/>
          <w:caps/>
          <w:color w:val="0070C0"/>
          <w:sz w:val="28"/>
          <w:szCs w:val="28"/>
          <w:rtl/>
          <w:lang w:bidi="ar-IQ"/>
        </w:rPr>
        <w:t>احسان</w:t>
      </w:r>
      <w:proofErr w:type="spellEnd"/>
      <w:r w:rsidR="003D2359">
        <w:rPr>
          <w:rFonts w:ascii="Times New Roman" w:hAnsi="Times New Roman" w:cs="PT Bold Heading" w:hint="cs"/>
          <w:b/>
          <w:caps/>
          <w:color w:val="0070C0"/>
          <w:sz w:val="28"/>
          <w:szCs w:val="28"/>
          <w:rtl/>
          <w:lang w:bidi="ar-IQ"/>
        </w:rPr>
        <w:t xml:space="preserve"> حميد </w:t>
      </w:r>
    </w:p>
    <w:p w:rsidR="00F64FDB" w:rsidRPr="002E664F" w:rsidRDefault="000761A0" w:rsidP="002E664F">
      <w:pPr>
        <w:spacing w:after="0" w:line="240" w:lineRule="auto"/>
        <w:jc w:val="center"/>
        <w:rPr>
          <w:rFonts w:ascii="Times New Roman" w:hAnsi="Times New Roman" w:cs="PT Bold Heading"/>
          <w:b/>
          <w:color w:val="FF0000"/>
          <w:sz w:val="28"/>
          <w:szCs w:val="28"/>
          <w:rtl/>
          <w:lang w:bidi="ar-IQ"/>
        </w:rPr>
      </w:pPr>
      <w:r w:rsidRPr="002E664F">
        <w:rPr>
          <w:rFonts w:ascii="Times New Roman" w:hAnsi="Times New Roman" w:cs="PT Bold Heading" w:hint="cs"/>
          <w:b/>
          <w:color w:val="FF0000"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                                          </w:t>
      </w:r>
      <w:r w:rsidR="002E664F">
        <w:rPr>
          <w:rFonts w:ascii="Times New Roman" w:hAnsi="Times New Roman" w:cs="PT Bold Heading" w:hint="cs"/>
          <w:b/>
          <w:color w:val="FF0000"/>
          <w:sz w:val="28"/>
          <w:szCs w:val="28"/>
          <w:rtl/>
          <w:lang w:bidi="ar-IQ"/>
        </w:rPr>
        <w:t xml:space="preserve">                                  </w:t>
      </w:r>
      <w:r w:rsidR="00191944">
        <w:rPr>
          <w:rFonts w:ascii="Times New Roman" w:hAnsi="Times New Roman" w:cs="PT Bold Heading" w:hint="cs"/>
          <w:b/>
          <w:color w:val="FF0000"/>
          <w:sz w:val="28"/>
          <w:szCs w:val="28"/>
          <w:rtl/>
          <w:lang w:bidi="ar-IQ"/>
        </w:rPr>
        <w:t xml:space="preserve"> </w:t>
      </w:r>
      <w:r w:rsidR="00CD6E2E">
        <w:rPr>
          <w:rFonts w:ascii="Times New Roman" w:hAnsi="Times New Roman" w:cs="PT Bold Heading" w:hint="cs"/>
          <w:b/>
          <w:color w:val="FF0000"/>
          <w:sz w:val="28"/>
          <w:szCs w:val="28"/>
          <w:rtl/>
          <w:lang w:bidi="ar-IQ"/>
        </w:rPr>
        <w:t xml:space="preserve">     </w:t>
      </w:r>
      <w:r w:rsidRPr="002E664F">
        <w:rPr>
          <w:rFonts w:ascii="Times New Roman" w:hAnsi="Times New Roman" w:cs="PT Bold Heading" w:hint="cs"/>
          <w:b/>
          <w:color w:val="FF0000"/>
          <w:sz w:val="28"/>
          <w:szCs w:val="28"/>
          <w:rtl/>
          <w:lang w:bidi="ar-IQ"/>
        </w:rPr>
        <w:t>رئيـــــس قســــــم التربيــة وعلـــم النفـــس</w:t>
      </w:r>
      <w:r w:rsidRPr="002E664F">
        <w:rPr>
          <w:rFonts w:ascii="Times New Roman" w:hAnsi="Times New Roman" w:cs="PT Bold Heading" w:hint="cs"/>
          <w:b/>
          <w:color w:val="FF0000"/>
          <w:sz w:val="32"/>
          <w:szCs w:val="32"/>
          <w:rtl/>
          <w:lang w:bidi="ar-IQ"/>
        </w:rPr>
        <w:t xml:space="preserve">                 </w:t>
      </w:r>
      <w:r w:rsidRPr="002E664F">
        <w:rPr>
          <w:rFonts w:ascii="Times New Roman" w:hAnsi="Times New Roman" w:cs="PT Bold Heading"/>
          <w:b/>
          <w:color w:val="FF0000"/>
          <w:sz w:val="32"/>
          <w:szCs w:val="32"/>
          <w:rtl/>
          <w:lang w:bidi="ar-IQ"/>
        </w:rPr>
        <w:tab/>
      </w:r>
    </w:p>
    <w:sectPr w:rsidR="00F64FDB" w:rsidRPr="002E664F" w:rsidSect="0077518B">
      <w:pgSz w:w="23814" w:h="16839" w:orient="landscape" w:code="8"/>
      <w:pgMar w:top="113" w:right="567" w:bottom="113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20"/>
  <w:characterSpacingControl w:val="doNotCompress"/>
  <w:compat/>
  <w:rsids>
    <w:rsidRoot w:val="00955B04"/>
    <w:rsid w:val="00007132"/>
    <w:rsid w:val="0002754A"/>
    <w:rsid w:val="00032F6A"/>
    <w:rsid w:val="00035C94"/>
    <w:rsid w:val="000761A0"/>
    <w:rsid w:val="00080BA2"/>
    <w:rsid w:val="00094F3F"/>
    <w:rsid w:val="000B4FA2"/>
    <w:rsid w:val="000D3747"/>
    <w:rsid w:val="0010263C"/>
    <w:rsid w:val="00102841"/>
    <w:rsid w:val="001066FC"/>
    <w:rsid w:val="00113D76"/>
    <w:rsid w:val="00130201"/>
    <w:rsid w:val="001611B7"/>
    <w:rsid w:val="00162A2C"/>
    <w:rsid w:val="00164147"/>
    <w:rsid w:val="0017309B"/>
    <w:rsid w:val="0018202D"/>
    <w:rsid w:val="00191944"/>
    <w:rsid w:val="001A240D"/>
    <w:rsid w:val="001C316E"/>
    <w:rsid w:val="001C65E0"/>
    <w:rsid w:val="001D05CE"/>
    <w:rsid w:val="001D077D"/>
    <w:rsid w:val="002033EC"/>
    <w:rsid w:val="00246F95"/>
    <w:rsid w:val="0025419B"/>
    <w:rsid w:val="002D6B6B"/>
    <w:rsid w:val="002E664F"/>
    <w:rsid w:val="002F2BD0"/>
    <w:rsid w:val="00310A92"/>
    <w:rsid w:val="00354282"/>
    <w:rsid w:val="00363462"/>
    <w:rsid w:val="003B66C2"/>
    <w:rsid w:val="003D2359"/>
    <w:rsid w:val="00401624"/>
    <w:rsid w:val="0044313D"/>
    <w:rsid w:val="004C3C28"/>
    <w:rsid w:val="004C42FB"/>
    <w:rsid w:val="004E59A5"/>
    <w:rsid w:val="004F5032"/>
    <w:rsid w:val="005117E8"/>
    <w:rsid w:val="00565E19"/>
    <w:rsid w:val="00575CC8"/>
    <w:rsid w:val="00591481"/>
    <w:rsid w:val="005B78D5"/>
    <w:rsid w:val="005F0B2A"/>
    <w:rsid w:val="006233BE"/>
    <w:rsid w:val="006A5329"/>
    <w:rsid w:val="006C54D0"/>
    <w:rsid w:val="006E087A"/>
    <w:rsid w:val="006E177B"/>
    <w:rsid w:val="006E6070"/>
    <w:rsid w:val="00763D09"/>
    <w:rsid w:val="0077518B"/>
    <w:rsid w:val="00787EBE"/>
    <w:rsid w:val="00795A6C"/>
    <w:rsid w:val="007C61A4"/>
    <w:rsid w:val="008008E1"/>
    <w:rsid w:val="00821F3D"/>
    <w:rsid w:val="0086489A"/>
    <w:rsid w:val="00873B35"/>
    <w:rsid w:val="00876E4F"/>
    <w:rsid w:val="00880216"/>
    <w:rsid w:val="008C445F"/>
    <w:rsid w:val="008D528F"/>
    <w:rsid w:val="008D5896"/>
    <w:rsid w:val="00902BCB"/>
    <w:rsid w:val="00921AA1"/>
    <w:rsid w:val="00944206"/>
    <w:rsid w:val="00955B04"/>
    <w:rsid w:val="00995452"/>
    <w:rsid w:val="009E2357"/>
    <w:rsid w:val="009F2C80"/>
    <w:rsid w:val="009F7DED"/>
    <w:rsid w:val="00A24AB1"/>
    <w:rsid w:val="00A25141"/>
    <w:rsid w:val="00A3055B"/>
    <w:rsid w:val="00A335C6"/>
    <w:rsid w:val="00A35822"/>
    <w:rsid w:val="00A41E80"/>
    <w:rsid w:val="00A76752"/>
    <w:rsid w:val="00A9613F"/>
    <w:rsid w:val="00AA1EF7"/>
    <w:rsid w:val="00AB1E3F"/>
    <w:rsid w:val="00AB6CD0"/>
    <w:rsid w:val="00AD4C92"/>
    <w:rsid w:val="00AE6270"/>
    <w:rsid w:val="00AF630B"/>
    <w:rsid w:val="00B15761"/>
    <w:rsid w:val="00B26A82"/>
    <w:rsid w:val="00B313FB"/>
    <w:rsid w:val="00B4244C"/>
    <w:rsid w:val="00B710DA"/>
    <w:rsid w:val="00B757A6"/>
    <w:rsid w:val="00B855C4"/>
    <w:rsid w:val="00B86A79"/>
    <w:rsid w:val="00B86B81"/>
    <w:rsid w:val="00B92B3A"/>
    <w:rsid w:val="00BD0F15"/>
    <w:rsid w:val="00BF53EA"/>
    <w:rsid w:val="00BF6DAB"/>
    <w:rsid w:val="00C0225C"/>
    <w:rsid w:val="00C04659"/>
    <w:rsid w:val="00C618DE"/>
    <w:rsid w:val="00C63B7E"/>
    <w:rsid w:val="00C7627C"/>
    <w:rsid w:val="00CA77B1"/>
    <w:rsid w:val="00CD6E2E"/>
    <w:rsid w:val="00CF34F5"/>
    <w:rsid w:val="00CF7F99"/>
    <w:rsid w:val="00D124CB"/>
    <w:rsid w:val="00D403A2"/>
    <w:rsid w:val="00D45746"/>
    <w:rsid w:val="00D667A1"/>
    <w:rsid w:val="00D80828"/>
    <w:rsid w:val="00DA36E0"/>
    <w:rsid w:val="00DA381F"/>
    <w:rsid w:val="00DD21B4"/>
    <w:rsid w:val="00DF508C"/>
    <w:rsid w:val="00E36A3C"/>
    <w:rsid w:val="00E43A63"/>
    <w:rsid w:val="00E447B4"/>
    <w:rsid w:val="00E76328"/>
    <w:rsid w:val="00E96F39"/>
    <w:rsid w:val="00EA2243"/>
    <w:rsid w:val="00EA769C"/>
    <w:rsid w:val="00EB0AF0"/>
    <w:rsid w:val="00EB687F"/>
    <w:rsid w:val="00ED7ACB"/>
    <w:rsid w:val="00EE4A8F"/>
    <w:rsid w:val="00EE4D27"/>
    <w:rsid w:val="00F1079F"/>
    <w:rsid w:val="00F2585C"/>
    <w:rsid w:val="00F340D4"/>
    <w:rsid w:val="00F44794"/>
    <w:rsid w:val="00F50428"/>
    <w:rsid w:val="00F62D5F"/>
    <w:rsid w:val="00F64FDB"/>
    <w:rsid w:val="00F732B5"/>
    <w:rsid w:val="00F74D34"/>
    <w:rsid w:val="00F80485"/>
    <w:rsid w:val="00FA72AE"/>
    <w:rsid w:val="00FA7DF9"/>
    <w:rsid w:val="00FD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A0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575;&#1604;&#1605;&#1587;&#1575;&#1574;&#1610;%202003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المسائي 2003.dot</Template>
  <TotalTime>304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kareem</dc:creator>
  <cp:lastModifiedBy>haoraa</cp:lastModifiedBy>
  <cp:revision>44</cp:revision>
  <cp:lastPrinted>2016-12-04T09:29:00Z</cp:lastPrinted>
  <dcterms:created xsi:type="dcterms:W3CDTF">2016-10-26T19:59:00Z</dcterms:created>
  <dcterms:modified xsi:type="dcterms:W3CDTF">2016-12-04T10:36:00Z</dcterms:modified>
</cp:coreProperties>
</file>