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b/>
          <w:bCs/>
          <w:sz w:val="36"/>
          <w:szCs w:val="36"/>
          <w:u w:val="single"/>
          <w:rtl/>
        </w:rPr>
      </w:pPr>
    </w:p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EE5FE0" w:rsidP="00AB4200">
      <w:pPr>
        <w:ind w:hanging="28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2.95pt;margin-top:4.1pt;width:110.25pt;height:12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" strokeweight="6pt">
            <v:stroke linestyle="thickBetweenThin"/>
            <v:shadow on="t" opacity=".5" offset="6pt,6pt"/>
            <v:textbox>
              <w:txbxContent>
                <w:p w:rsidR="005D4DB5" w:rsidRDefault="00AF1259" w:rsidP="00E46087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43000" cy="1362075"/>
                        <wp:effectExtent l="19050" t="0" r="0" b="0"/>
                        <wp:docPr id="1" name="صورة 2" descr="الوصف: D:\25507766_1345511692262085_5917622559972143208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2" descr="الوصف: D:\25507766_1345511692262085_5917622559972143208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4DB5" w:rsidRDefault="005D4DB5" w:rsidP="00E46087">
                  <w:pPr>
                    <w:jc w:val="center"/>
                  </w:pPr>
                </w:p>
                <w:p w:rsidR="005D4DB5" w:rsidRDefault="005D4DB5" w:rsidP="00E46087">
                  <w:pPr>
                    <w:jc w:val="center"/>
                  </w:pPr>
                </w:p>
                <w:p w:rsidR="005D4DB5" w:rsidRDefault="005D4DB5" w:rsidP="00BF51B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ال</w:t>
                  </w:r>
                  <w:r w:rsidR="00BF51B7" w:rsidRPr="00BF51B7">
                    <w:rPr>
                      <w:noProof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صورة </w:t>
                  </w:r>
                </w:p>
              </w:txbxContent>
            </v:textbox>
          </v:shape>
        </w:pict>
      </w: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Default="00AB4200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97212D">
        <w:rPr>
          <w:rFonts w:hint="cs"/>
          <w:b/>
          <w:bCs/>
          <w:sz w:val="28"/>
          <w:szCs w:val="28"/>
          <w:rtl/>
          <w:lang w:bidi="ar-IQ"/>
        </w:rPr>
        <w:t>حسن مجاد عبد الكريم السعيدي</w:t>
      </w:r>
    </w:p>
    <w:p w:rsidR="00527358" w:rsidRPr="00E46087" w:rsidRDefault="00527358" w:rsidP="00527358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الكليـــــــــــــــة : </w:t>
      </w:r>
      <w:r w:rsidR="0097212D">
        <w:rPr>
          <w:rFonts w:hint="cs"/>
          <w:b/>
          <w:bCs/>
          <w:sz w:val="28"/>
          <w:szCs w:val="28"/>
          <w:rtl/>
          <w:lang w:bidi="ar-IQ"/>
        </w:rPr>
        <w:t>كلية التربية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97212D">
        <w:rPr>
          <w:rFonts w:hint="cs"/>
          <w:b/>
          <w:bCs/>
          <w:sz w:val="28"/>
          <w:szCs w:val="28"/>
          <w:rtl/>
        </w:rPr>
        <w:t>17-12-1982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97212D">
        <w:rPr>
          <w:rFonts w:hint="cs"/>
          <w:b/>
          <w:bCs/>
          <w:sz w:val="28"/>
          <w:szCs w:val="28"/>
          <w:rtl/>
          <w:lang w:bidi="ar-IQ"/>
        </w:rPr>
        <w:t>متزوج</w:t>
      </w:r>
    </w:p>
    <w:p w:rsidR="00BD1D7A" w:rsidRPr="00BD1D7A" w:rsidRDefault="00AB4200" w:rsidP="0097212D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="0097212D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</w:t>
      </w:r>
      <w:r w:rsidR="0097212D">
        <w:rPr>
          <w:i w:val="0"/>
          <w:iCs w:val="0"/>
          <w:sz w:val="28"/>
          <w:szCs w:val="28"/>
        </w:rPr>
        <w:t xml:space="preserve">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97212D">
        <w:rPr>
          <w:rFonts w:hint="cs"/>
          <w:i w:val="0"/>
          <w:iCs w:val="0"/>
          <w:sz w:val="28"/>
          <w:szCs w:val="28"/>
          <w:rtl/>
        </w:rPr>
        <w:t xml:space="preserve">اللغة العربية وآدابها </w:t>
      </w:r>
      <w:r w:rsidR="0097212D">
        <w:rPr>
          <w:i w:val="0"/>
          <w:iCs w:val="0"/>
          <w:sz w:val="28"/>
          <w:szCs w:val="28"/>
          <w:rtl/>
        </w:rPr>
        <w:t>–</w:t>
      </w:r>
      <w:r w:rsidR="0097212D">
        <w:rPr>
          <w:rFonts w:hint="cs"/>
          <w:i w:val="0"/>
          <w:iCs w:val="0"/>
          <w:sz w:val="28"/>
          <w:szCs w:val="28"/>
          <w:rtl/>
        </w:rPr>
        <w:t xml:space="preserve"> الأدب الحديث ونقده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العلمي : </w:t>
      </w:r>
      <w:r w:rsidR="0097212D">
        <w:rPr>
          <w:rFonts w:hint="cs"/>
          <w:i w:val="0"/>
          <w:iCs w:val="0"/>
          <w:sz w:val="28"/>
          <w:szCs w:val="28"/>
          <w:rtl/>
          <w:lang w:bidi="ar-IQ"/>
        </w:rPr>
        <w:t>مدرس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97212D">
        <w:rPr>
          <w:rFonts w:hint="cs"/>
          <w:b/>
          <w:bCs/>
          <w:sz w:val="28"/>
          <w:szCs w:val="28"/>
          <w:rtl/>
        </w:rPr>
        <w:t xml:space="preserve">كلية التربية جامعة القادسية قسم اللغة العربية </w:t>
      </w:r>
    </w:p>
    <w:p w:rsidR="0012101C" w:rsidRDefault="008B317A" w:rsidP="0012101C">
      <w:pPr>
        <w:pStyle w:val="3"/>
      </w:pPr>
      <w:r>
        <w:rPr>
          <w:b w:val="0"/>
          <w:bCs w:val="0"/>
          <w:sz w:val="28"/>
          <w:szCs w:val="28"/>
          <w:rtl/>
        </w:rPr>
        <w:t xml:space="preserve">البريد </w:t>
      </w:r>
      <w:r w:rsidR="00527358">
        <w:rPr>
          <w:rFonts w:hint="cs"/>
          <w:b w:val="0"/>
          <w:bCs w:val="0"/>
          <w:sz w:val="28"/>
          <w:szCs w:val="28"/>
          <w:rtl/>
        </w:rPr>
        <w:t xml:space="preserve">الالكتروني الرسمي </w:t>
      </w:r>
      <w:r w:rsidR="00FF34AB">
        <w:rPr>
          <w:b w:val="0"/>
          <w:bCs w:val="0"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97212D">
        <w:rPr>
          <w:rFonts w:hint="cs"/>
          <w:rtl/>
          <w:lang w:bidi="ar-IQ"/>
        </w:rPr>
        <w:t xml:space="preserve"> </w:t>
      </w:r>
      <w:r w:rsidR="0012101C">
        <w:rPr>
          <w:rStyle w:val="go"/>
        </w:rPr>
        <w:t>majadhassan1982@gmail.com</w:t>
      </w:r>
    </w:p>
    <w:p w:rsidR="008A6D3E" w:rsidRPr="0012101C" w:rsidRDefault="008A6D3E" w:rsidP="0012101C">
      <w:pPr>
        <w:spacing w:line="480" w:lineRule="auto"/>
        <w:ind w:firstLine="91"/>
        <w:jc w:val="both"/>
        <w:rPr>
          <w:lang w:bidi="ar-IQ"/>
        </w:rPr>
      </w:pP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5D4DB5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5D4DB5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5D4DB5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5D4DB5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5D4DB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97212D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2650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5D4DB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5D4DB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5D4DB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5D4DB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97212D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القادسية</w:t>
            </w:r>
          </w:p>
        </w:tc>
        <w:tc>
          <w:tcPr>
            <w:tcW w:w="2650" w:type="dxa"/>
          </w:tcPr>
          <w:p w:rsidR="00A545EA" w:rsidRPr="00805197" w:rsidRDefault="0097212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</w:t>
            </w:r>
          </w:p>
        </w:tc>
        <w:tc>
          <w:tcPr>
            <w:tcW w:w="1800" w:type="dxa"/>
          </w:tcPr>
          <w:p w:rsidR="00A545EA" w:rsidRPr="00805197" w:rsidRDefault="0097212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2005-2006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97212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2650" w:type="dxa"/>
          </w:tcPr>
          <w:p w:rsidR="00A545EA" w:rsidRPr="00805197" w:rsidRDefault="0097212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</w:t>
            </w:r>
          </w:p>
        </w:tc>
        <w:tc>
          <w:tcPr>
            <w:tcW w:w="1800" w:type="dxa"/>
          </w:tcPr>
          <w:p w:rsidR="00A545EA" w:rsidRPr="00805197" w:rsidRDefault="0097212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2008-2009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97212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القادسية</w:t>
            </w:r>
          </w:p>
        </w:tc>
        <w:tc>
          <w:tcPr>
            <w:tcW w:w="2650" w:type="dxa"/>
          </w:tcPr>
          <w:p w:rsidR="00A545EA" w:rsidRPr="00805197" w:rsidRDefault="0097212D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التربية</w:t>
            </w:r>
          </w:p>
        </w:tc>
        <w:tc>
          <w:tcPr>
            <w:tcW w:w="1800" w:type="dxa"/>
          </w:tcPr>
          <w:p w:rsidR="00A545EA" w:rsidRPr="00805197" w:rsidRDefault="0097212D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/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97212D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2009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97212D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2017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767729" w:rsidRPr="0011690E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D4DB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D4DB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D4DB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7212D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رواية الأجيال واستلهام تقاليد التغريبة العائلية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97212D" w:rsidRDefault="0097212D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767729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7212D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البحث عن حانة سيدوري في القصيدة العربية المعاصرة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D4DB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و الكتب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767729" w:rsidRPr="0011690E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D4DB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D4DB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D4DB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564F0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ماوراء السرد في الرواية العراقية المعاصرة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564F0" w:rsidRDefault="007564F0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767729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564F0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غيوم في حقيبة : شعرية المنفى القصيدة العربية المعاصرة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564F0" w:rsidRDefault="007564F0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767729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الرسائل والاطاريح</w:t>
      </w:r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249"/>
        <w:bidiVisual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2969"/>
        <w:gridCol w:w="1171"/>
        <w:gridCol w:w="2340"/>
        <w:gridCol w:w="3150"/>
      </w:tblGrid>
      <w:tr w:rsidR="007564F0" w:rsidRPr="0011690E" w:rsidTr="007564F0">
        <w:trPr>
          <w:trHeight w:hRule="exact" w:val="775"/>
        </w:trPr>
        <w:tc>
          <w:tcPr>
            <w:tcW w:w="630" w:type="dxa"/>
            <w:shd w:val="clear" w:color="auto" w:fill="EEECE1"/>
          </w:tcPr>
          <w:p w:rsidR="007564F0" w:rsidRPr="0011690E" w:rsidRDefault="007564F0" w:rsidP="007564F0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7564F0" w:rsidRPr="0011690E" w:rsidRDefault="007564F0" w:rsidP="007564F0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171" w:type="dxa"/>
            <w:shd w:val="clear" w:color="auto" w:fill="EEECE1"/>
          </w:tcPr>
          <w:p w:rsidR="007564F0" w:rsidRPr="0011690E" w:rsidRDefault="007564F0" w:rsidP="007564F0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340" w:type="dxa"/>
            <w:shd w:val="clear" w:color="auto" w:fill="EEECE1"/>
          </w:tcPr>
          <w:p w:rsidR="007564F0" w:rsidRPr="0011690E" w:rsidRDefault="007564F0" w:rsidP="007564F0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7564F0" w:rsidRPr="0011690E" w:rsidRDefault="007564F0" w:rsidP="007564F0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حضور </w:t>
            </w:r>
            <w:r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7564F0" w:rsidRPr="00805197" w:rsidTr="007564F0">
        <w:trPr>
          <w:trHeight w:hRule="exact" w:val="606"/>
        </w:trPr>
        <w:tc>
          <w:tcPr>
            <w:tcW w:w="630" w:type="dxa"/>
          </w:tcPr>
          <w:p w:rsidR="007564F0" w:rsidRPr="00805197" w:rsidRDefault="007564F0" w:rsidP="007564F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7564F0" w:rsidRPr="007564F0" w:rsidRDefault="007564F0" w:rsidP="007564F0">
            <w:pPr>
              <w:rPr>
                <w:rFonts w:cs="Akhbar MT"/>
                <w:sz w:val="20"/>
                <w:szCs w:val="20"/>
                <w:rtl/>
              </w:rPr>
            </w:pPr>
            <w:r w:rsidRPr="007564F0">
              <w:rPr>
                <w:rFonts w:cs="AL-Hotham" w:hint="cs"/>
                <w:sz w:val="20"/>
                <w:szCs w:val="20"/>
                <w:rtl/>
                <w:lang w:bidi="ar-IQ"/>
              </w:rPr>
              <w:t xml:space="preserve">المناهج النقدية العربية بين النظرية والتطبيق " </w:t>
            </w:r>
          </w:p>
        </w:tc>
        <w:tc>
          <w:tcPr>
            <w:tcW w:w="1171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  <w:tc>
          <w:tcPr>
            <w:tcW w:w="2340" w:type="dxa"/>
          </w:tcPr>
          <w:p w:rsidR="007564F0" w:rsidRPr="007564F0" w:rsidRDefault="007564F0" w:rsidP="007564F0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 w:rsidRPr="007564F0">
              <w:rPr>
                <w:rFonts w:cs="Akhbar MT" w:hint="cs"/>
                <w:sz w:val="22"/>
                <w:szCs w:val="22"/>
                <w:rtl/>
              </w:rPr>
              <w:t>جامعة بغداد كلية التربية للبنات</w:t>
            </w:r>
          </w:p>
        </w:tc>
        <w:tc>
          <w:tcPr>
            <w:tcW w:w="3150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564F0" w:rsidRPr="00805197" w:rsidTr="007564F0">
        <w:trPr>
          <w:trHeight w:hRule="exact" w:val="606"/>
        </w:trPr>
        <w:tc>
          <w:tcPr>
            <w:tcW w:w="630" w:type="dxa"/>
          </w:tcPr>
          <w:p w:rsidR="007564F0" w:rsidRPr="00805197" w:rsidRDefault="007564F0" w:rsidP="007564F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7564F0" w:rsidRPr="007564F0" w:rsidRDefault="007564F0" w:rsidP="007564F0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 w:rsidRPr="007564F0">
              <w:rPr>
                <w:rFonts w:cs="Akhbar MT" w:hint="cs"/>
                <w:sz w:val="22"/>
                <w:szCs w:val="22"/>
                <w:rtl/>
              </w:rPr>
              <w:t>ملتقى الشارقة للابداع الخليجي</w:t>
            </w:r>
          </w:p>
        </w:tc>
        <w:tc>
          <w:tcPr>
            <w:tcW w:w="1171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</w:t>
            </w:r>
          </w:p>
        </w:tc>
        <w:tc>
          <w:tcPr>
            <w:tcW w:w="2340" w:type="dxa"/>
          </w:tcPr>
          <w:p w:rsidR="007564F0" w:rsidRPr="007564F0" w:rsidRDefault="007564F0" w:rsidP="007564F0">
            <w:pPr>
              <w:rPr>
                <w:rFonts w:cs="Akhbar MT"/>
                <w:sz w:val="22"/>
                <w:szCs w:val="22"/>
                <w:rtl/>
              </w:rPr>
            </w:pPr>
            <w:r w:rsidRPr="007564F0">
              <w:rPr>
                <w:rFonts w:cs="Akhbar MT" w:hint="cs"/>
                <w:sz w:val="22"/>
                <w:szCs w:val="22"/>
                <w:rtl/>
              </w:rPr>
              <w:t xml:space="preserve">الشارقة </w:t>
            </w:r>
            <w:r w:rsidRPr="007564F0">
              <w:rPr>
                <w:rFonts w:cs="Akhbar MT"/>
                <w:sz w:val="22"/>
                <w:szCs w:val="22"/>
                <w:rtl/>
              </w:rPr>
              <w:t>–</w:t>
            </w:r>
            <w:r w:rsidRPr="007564F0">
              <w:rPr>
                <w:rFonts w:cs="Akhbar MT" w:hint="cs"/>
                <w:sz w:val="22"/>
                <w:szCs w:val="22"/>
                <w:rtl/>
              </w:rPr>
              <w:t xml:space="preserve"> الامارات العربي المتحدة</w:t>
            </w:r>
          </w:p>
        </w:tc>
        <w:tc>
          <w:tcPr>
            <w:tcW w:w="3150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564F0" w:rsidRPr="00805197" w:rsidTr="007564F0">
        <w:trPr>
          <w:trHeight w:hRule="exact" w:val="606"/>
        </w:trPr>
        <w:tc>
          <w:tcPr>
            <w:tcW w:w="630" w:type="dxa"/>
          </w:tcPr>
          <w:p w:rsidR="007564F0" w:rsidRPr="00805197" w:rsidRDefault="007564F0" w:rsidP="007564F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7564F0" w:rsidRPr="007564F0" w:rsidRDefault="007564F0" w:rsidP="007564F0">
            <w:pPr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L-Hotham" w:hint="cs"/>
                <w:sz w:val="22"/>
                <w:szCs w:val="22"/>
                <w:rtl/>
                <w:lang w:bidi="ar-IQ"/>
              </w:rPr>
              <w:t>ا</w:t>
            </w:r>
            <w:r w:rsidRPr="007564F0">
              <w:rPr>
                <w:rFonts w:cs="AL-Hotham" w:hint="cs"/>
                <w:sz w:val="22"/>
                <w:szCs w:val="22"/>
                <w:rtl/>
                <w:lang w:bidi="ar-IQ"/>
              </w:rPr>
              <w:t xml:space="preserve">لنص الأدبيّ بين النظريات اللسانية والمناهج النقدية </w:t>
            </w:r>
          </w:p>
        </w:tc>
        <w:tc>
          <w:tcPr>
            <w:tcW w:w="1171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  <w:tc>
          <w:tcPr>
            <w:tcW w:w="2340" w:type="dxa"/>
          </w:tcPr>
          <w:p w:rsidR="007564F0" w:rsidRPr="007564F0" w:rsidRDefault="007564F0" w:rsidP="007564F0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 w:rsidRPr="007564F0">
              <w:rPr>
                <w:rFonts w:cs="Akhbar MT" w:hint="cs"/>
                <w:sz w:val="22"/>
                <w:szCs w:val="22"/>
                <w:rtl/>
              </w:rPr>
              <w:t>جامعة الزيتونة الاردنية</w:t>
            </w:r>
          </w:p>
        </w:tc>
        <w:tc>
          <w:tcPr>
            <w:tcW w:w="3150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564F0" w:rsidRPr="00805197" w:rsidTr="007564F0">
        <w:trPr>
          <w:trHeight w:hRule="exact" w:val="606"/>
        </w:trPr>
        <w:tc>
          <w:tcPr>
            <w:tcW w:w="630" w:type="dxa"/>
          </w:tcPr>
          <w:p w:rsidR="007564F0" w:rsidRPr="00805197" w:rsidRDefault="007564F0" w:rsidP="007564F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العربية والمناهج النقدية</w:t>
            </w:r>
          </w:p>
        </w:tc>
        <w:tc>
          <w:tcPr>
            <w:tcW w:w="1171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</w:tc>
        <w:tc>
          <w:tcPr>
            <w:tcW w:w="2340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</w:t>
            </w:r>
            <w:r w:rsidR="00BF51B7">
              <w:rPr>
                <w:rFonts w:cs="Akhbar MT" w:hint="cs"/>
                <w:sz w:val="30"/>
                <w:szCs w:val="30"/>
                <w:rtl/>
              </w:rPr>
              <w:t xml:space="preserve">رابرين </w:t>
            </w:r>
          </w:p>
        </w:tc>
        <w:tc>
          <w:tcPr>
            <w:tcW w:w="3150" w:type="dxa"/>
          </w:tcPr>
          <w:p w:rsidR="007564F0" w:rsidRPr="00805197" w:rsidRDefault="00BF51B7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  <w:tr w:rsidR="007564F0" w:rsidRPr="00805197" w:rsidTr="007564F0">
        <w:trPr>
          <w:trHeight w:hRule="exact" w:val="775"/>
        </w:trPr>
        <w:tc>
          <w:tcPr>
            <w:tcW w:w="630" w:type="dxa"/>
          </w:tcPr>
          <w:p w:rsidR="007564F0" w:rsidRPr="00805197" w:rsidRDefault="007564F0" w:rsidP="007564F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564F0" w:rsidRPr="00805197" w:rsidTr="007564F0">
        <w:trPr>
          <w:trHeight w:hRule="exact" w:val="1944"/>
        </w:trPr>
        <w:tc>
          <w:tcPr>
            <w:tcW w:w="630" w:type="dxa"/>
          </w:tcPr>
          <w:p w:rsidR="007564F0" w:rsidRPr="00805197" w:rsidRDefault="007564F0" w:rsidP="007564F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6</w:t>
            </w:r>
          </w:p>
        </w:tc>
        <w:tc>
          <w:tcPr>
            <w:tcW w:w="2969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171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7564F0" w:rsidRPr="00805197" w:rsidRDefault="007564F0" w:rsidP="007564F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شارك فيها</w:t>
      </w: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الدائمية و اللجان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5D4DB5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5D4DB5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5D4DB5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5D4DB5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BF51B7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اللجنة الثقافية</w:t>
            </w:r>
          </w:p>
        </w:tc>
        <w:tc>
          <w:tcPr>
            <w:tcW w:w="2410" w:type="dxa"/>
          </w:tcPr>
          <w:p w:rsidR="00287C08" w:rsidRPr="00805197" w:rsidRDefault="00BF51B7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287C08" w:rsidRPr="00805197" w:rsidRDefault="00BF51B7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BF51B7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اللجنة الامتحانية</w:t>
            </w:r>
          </w:p>
        </w:tc>
        <w:tc>
          <w:tcPr>
            <w:tcW w:w="2410" w:type="dxa"/>
          </w:tcPr>
          <w:p w:rsidR="00287C08" w:rsidRPr="00805197" w:rsidRDefault="00BF51B7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287C08" w:rsidRPr="00805197" w:rsidRDefault="00BF51B7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BF51B7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الاستلال الالكتروني</w:t>
            </w:r>
          </w:p>
        </w:tc>
        <w:tc>
          <w:tcPr>
            <w:tcW w:w="2410" w:type="dxa"/>
          </w:tcPr>
          <w:p w:rsidR="00287C08" w:rsidRPr="00805197" w:rsidRDefault="00BF51B7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دائمية</w:t>
            </w:r>
          </w:p>
        </w:tc>
        <w:tc>
          <w:tcPr>
            <w:tcW w:w="1843" w:type="dxa"/>
          </w:tcPr>
          <w:p w:rsidR="00287C08" w:rsidRPr="00805197" w:rsidRDefault="00BF51B7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287C08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287C08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287C08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والاطاريح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>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0"/>
        <w:gridCol w:w="3170"/>
        <w:gridCol w:w="3040"/>
      </w:tblGrid>
      <w:tr w:rsidR="0011690E" w:rsidRPr="0011690E" w:rsidTr="00EE1EE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1690E" w:rsidRPr="0011690E" w:rsidRDefault="0011690E" w:rsidP="005D4DB5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11690E" w:rsidRPr="0011690E" w:rsidRDefault="00EE1EE0" w:rsidP="005D4DB5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( بكالوريوس-ماجستير- دكتوراه ) </w:t>
            </w:r>
          </w:p>
        </w:tc>
        <w:tc>
          <w:tcPr>
            <w:tcW w:w="3170" w:type="dxa"/>
            <w:shd w:val="clear" w:color="auto" w:fill="EEECE1"/>
          </w:tcPr>
          <w:p w:rsidR="0011690E" w:rsidRPr="0011690E" w:rsidRDefault="0011690E" w:rsidP="005D4DB5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ماجستير</w:t>
            </w:r>
          </w:p>
        </w:tc>
        <w:tc>
          <w:tcPr>
            <w:tcW w:w="3040" w:type="dxa"/>
            <w:shd w:val="clear" w:color="auto" w:fill="EEECE1"/>
          </w:tcPr>
          <w:p w:rsidR="0011690E" w:rsidRPr="0011690E" w:rsidRDefault="0011690E" w:rsidP="005D4DB5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Pr="00805197" w:rsidRDefault="0011690E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333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BF51B7" w:rsidP="005D4DB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النقد الأدبيّ الحديث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11690E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BF51B7" w:rsidP="005D4DB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الشعر العربيّ الحديث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BF51B7" w:rsidRDefault="00BF51B7" w:rsidP="005D4DB5">
            <w:pPr>
              <w:spacing w:line="480" w:lineRule="auto"/>
              <w:rPr>
                <w:rFonts w:cs="Akhbar MT"/>
                <w:rtl/>
                <w:lang w:bidi="ar-IQ"/>
              </w:rPr>
            </w:pPr>
            <w:r w:rsidRPr="00BF51B7">
              <w:rPr>
                <w:rFonts w:cs="Akhbar MT" w:hint="cs"/>
                <w:rtl/>
                <w:lang w:bidi="ar-IQ"/>
              </w:rPr>
              <w:t>اللغة العربية لغير الاختصاص</w:t>
            </w: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11690E" w:rsidRPr="00805197" w:rsidTr="00EE1EE0">
        <w:trPr>
          <w:trHeight w:hRule="exact" w:val="576"/>
        </w:trPr>
        <w:tc>
          <w:tcPr>
            <w:tcW w:w="720" w:type="dxa"/>
          </w:tcPr>
          <w:p w:rsidR="0011690E" w:rsidRDefault="00EE1EE0" w:rsidP="005D4DB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17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</w:rPr>
            </w:pPr>
          </w:p>
        </w:tc>
        <w:tc>
          <w:tcPr>
            <w:tcW w:w="3040" w:type="dxa"/>
          </w:tcPr>
          <w:p w:rsidR="0011690E" w:rsidRPr="00523D24" w:rsidRDefault="0011690E" w:rsidP="005D4DB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و الاعمال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11690E" w:rsidRPr="0011690E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5D4DB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5D4DB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5D4DB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5D4DB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كتب الشكر ،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9"/>
        <w:gridCol w:w="4261"/>
        <w:gridCol w:w="3402"/>
        <w:gridCol w:w="1538"/>
      </w:tblGrid>
      <w:tr w:rsidR="00EE1EE0" w:rsidRPr="0011690E" w:rsidTr="005D4DB5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5D4DB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5D4DB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5D4DB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5D4DB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5D4DB5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5D4DB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EE5FE0" w:rsidRDefault="00BF51B7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EE5FE0">
              <w:rPr>
                <w:rFonts w:ascii="Arial" w:hAnsi="Arial" w:cs="Arial" w:hint="cs"/>
                <w:sz w:val="28"/>
                <w:szCs w:val="28"/>
                <w:rtl/>
              </w:rPr>
              <w:t>رئيس جامعة القادسية</w:t>
            </w:r>
          </w:p>
        </w:tc>
        <w:tc>
          <w:tcPr>
            <w:tcW w:w="3402" w:type="dxa"/>
          </w:tcPr>
          <w:p w:rsidR="00EE1EE0" w:rsidRPr="00EE5FE0" w:rsidRDefault="00BF51B7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EE5FE0">
              <w:rPr>
                <w:rFonts w:ascii="Arial" w:hAnsi="Arial" w:cs="Arial" w:hint="cs"/>
                <w:sz w:val="28"/>
                <w:szCs w:val="28"/>
                <w:rtl/>
              </w:rPr>
              <w:t xml:space="preserve">جامعة القادسية </w:t>
            </w:r>
          </w:p>
        </w:tc>
        <w:tc>
          <w:tcPr>
            <w:tcW w:w="1538" w:type="dxa"/>
          </w:tcPr>
          <w:p w:rsidR="00EE1EE0" w:rsidRPr="00EE5FE0" w:rsidRDefault="00BF51B7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EE5FE0">
              <w:rPr>
                <w:rFonts w:ascii="Arial" w:hAnsi="Arial" w:cs="Arial" w:hint="cs"/>
                <w:sz w:val="28"/>
                <w:szCs w:val="28"/>
                <w:rtl/>
              </w:rPr>
              <w:t>2018</w:t>
            </w:r>
          </w:p>
        </w:tc>
      </w:tr>
      <w:tr w:rsidR="00EE1EE0" w:rsidRPr="00DD394D" w:rsidTr="005D4DB5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5D4DB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EE5FE0" w:rsidRDefault="00BF51B7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EE5FE0">
              <w:rPr>
                <w:rFonts w:ascii="Arial" w:hAnsi="Arial" w:cs="Arial" w:hint="cs"/>
                <w:sz w:val="28"/>
                <w:szCs w:val="28"/>
                <w:rtl/>
              </w:rPr>
              <w:t>عميد كلية التربية</w:t>
            </w:r>
          </w:p>
        </w:tc>
        <w:tc>
          <w:tcPr>
            <w:tcW w:w="3402" w:type="dxa"/>
          </w:tcPr>
          <w:p w:rsidR="00EE1EE0" w:rsidRPr="00EE5FE0" w:rsidRDefault="00BF51B7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EE5FE0">
              <w:rPr>
                <w:rFonts w:ascii="Arial" w:hAnsi="Arial" w:cs="Arial" w:hint="cs"/>
                <w:sz w:val="28"/>
                <w:szCs w:val="28"/>
                <w:rtl/>
              </w:rPr>
              <w:t>كلية التربية جامعة القادسية</w:t>
            </w:r>
          </w:p>
        </w:tc>
        <w:tc>
          <w:tcPr>
            <w:tcW w:w="1538" w:type="dxa"/>
          </w:tcPr>
          <w:p w:rsidR="00EE1EE0" w:rsidRPr="00EE5FE0" w:rsidRDefault="00BF51B7" w:rsidP="005D4DB5">
            <w:pPr>
              <w:spacing w:line="48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EE5FE0">
              <w:rPr>
                <w:rFonts w:ascii="Arial" w:hAnsi="Arial" w:cs="Arial" w:hint="cs"/>
                <w:sz w:val="22"/>
                <w:szCs w:val="22"/>
                <w:rtl/>
              </w:rPr>
              <w:t>2018-2019</w:t>
            </w:r>
          </w:p>
        </w:tc>
      </w:tr>
      <w:tr w:rsidR="00EE1EE0" w:rsidRPr="00DD394D" w:rsidTr="005D4DB5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5D4DB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E1EE0" w:rsidRPr="00DD394D" w:rsidTr="005D4DB5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5D4DB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E1EE0" w:rsidRPr="00DD394D" w:rsidTr="005D4DB5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5D4DB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E5FE0" w:rsidRDefault="00EE1EE0" w:rsidP="005D4D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E1EE0" w:rsidRPr="00DD394D" w:rsidTr="005D4DB5">
        <w:trPr>
          <w:trHeight w:hRule="exact" w:val="432"/>
        </w:trPr>
        <w:tc>
          <w:tcPr>
            <w:tcW w:w="519" w:type="dxa"/>
          </w:tcPr>
          <w:p w:rsidR="00EE1EE0" w:rsidRDefault="00EE1EE0" w:rsidP="005D4DB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EE1EE0" w:rsidRPr="00EE5FE0" w:rsidRDefault="00EE1EE0" w:rsidP="005D4D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EE5FE0" w:rsidRDefault="00EE1EE0" w:rsidP="005D4DB5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EE1EE0" w:rsidRPr="00DD394D" w:rsidTr="005D4DB5">
        <w:trPr>
          <w:trHeight w:hRule="exact" w:val="432"/>
        </w:trPr>
        <w:tc>
          <w:tcPr>
            <w:tcW w:w="519" w:type="dxa"/>
          </w:tcPr>
          <w:p w:rsidR="00EE1EE0" w:rsidRDefault="00EE1EE0" w:rsidP="005D4DB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E1EE0" w:rsidRPr="00EE5FE0" w:rsidRDefault="00EE1EE0" w:rsidP="005D4D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EE5FE0" w:rsidRDefault="00EE1EE0" w:rsidP="005D4DB5">
            <w:pPr>
              <w:spacing w:line="48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EE1EE0" w:rsidRDefault="00EE1EE0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lastRenderedPageBreak/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يجيدها  :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5D4DB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D4DB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D4DB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(مبتدىء-متوسط-محترف)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5D4DB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BF51B7" w:rsidP="005D4DB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العربية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5D4DB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BF51B7" w:rsidP="005D4DB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D4DB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5D4DB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5D4DB5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9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740" w:rsidRDefault="00175740">
      <w:r>
        <w:separator/>
      </w:r>
    </w:p>
  </w:endnote>
  <w:endnote w:type="continuationSeparator" w:id="0">
    <w:p w:rsidR="00175740" w:rsidRDefault="00175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740" w:rsidRDefault="00175740">
      <w:r>
        <w:separator/>
      </w:r>
    </w:p>
  </w:footnote>
  <w:footnote w:type="continuationSeparator" w:id="0">
    <w:p w:rsidR="00175740" w:rsidRDefault="00175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B5" w:rsidRDefault="005D4DB5">
    <w:pPr>
      <w:pStyle w:val="a3"/>
      <w:rPr>
        <w:rtl/>
        <w:lang w:bidi="ar-IQ"/>
      </w:rPr>
    </w:pPr>
  </w:p>
  <w:p w:rsidR="005D4DB5" w:rsidRDefault="005D4DB5">
    <w:pPr>
      <w:pStyle w:val="a3"/>
      <w:rPr>
        <w:rtl/>
      </w:rPr>
    </w:pPr>
  </w:p>
  <w:p w:rsidR="005D4DB5" w:rsidRDefault="005D4DB5">
    <w:pPr>
      <w:pStyle w:val="a3"/>
      <w:rPr>
        <w:rtl/>
      </w:rPr>
    </w:pPr>
  </w:p>
  <w:p w:rsidR="005D4DB5" w:rsidRDefault="005D4DB5">
    <w:pPr>
      <w:pStyle w:val="a3"/>
      <w:rPr>
        <w:rtl/>
      </w:rPr>
    </w:pPr>
  </w:p>
  <w:p w:rsidR="005D4DB5" w:rsidRDefault="005D4DB5">
    <w:pPr>
      <w:pStyle w:val="a3"/>
      <w:rPr>
        <w:rtl/>
      </w:rPr>
    </w:pPr>
  </w:p>
  <w:p w:rsidR="005D4DB5" w:rsidRPr="00527358" w:rsidRDefault="005D4DB5">
    <w:pPr>
      <w:pStyle w:val="a3"/>
      <w:rPr>
        <w:u w:val="single"/>
        <w:rtl/>
      </w:rPr>
    </w:pPr>
  </w:p>
  <w:p w:rsidR="005D4DB5" w:rsidRDefault="005D4DB5" w:rsidP="00527358">
    <w:pPr>
      <w:pStyle w:val="a3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981_"/>
      </v:shape>
    </w:pict>
  </w:numPicBullet>
  <w:numPicBullet w:numPicBulletId="1">
    <w:pict>
      <v:shape id="_x0000_i1032" type="#_x0000_t75" style="width:9pt;height:9pt" o:bullet="t">
        <v:imagedata r:id="rId2" o:title="BD14831_"/>
      </v:shape>
    </w:pict>
  </w:numPicBullet>
  <w:numPicBullet w:numPicBulletId="2">
    <w:pict>
      <v:shape id="_x0000_i1033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75740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70EF4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2101C"/>
    <w:rsid w:val="001301B8"/>
    <w:rsid w:val="00145341"/>
    <w:rsid w:val="00175740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87C08"/>
    <w:rsid w:val="002912E1"/>
    <w:rsid w:val="002A7FBF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40006E"/>
    <w:rsid w:val="004064F9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D4DB5"/>
    <w:rsid w:val="0060110F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D657A"/>
    <w:rsid w:val="00724444"/>
    <w:rsid w:val="007319FB"/>
    <w:rsid w:val="00732940"/>
    <w:rsid w:val="00736E9C"/>
    <w:rsid w:val="00750CB2"/>
    <w:rsid w:val="00750E90"/>
    <w:rsid w:val="00755CAC"/>
    <w:rsid w:val="007564F0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805197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7212D"/>
    <w:rsid w:val="00980E30"/>
    <w:rsid w:val="00984666"/>
    <w:rsid w:val="009849BB"/>
    <w:rsid w:val="00987667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AF1259"/>
    <w:rsid w:val="00B008FB"/>
    <w:rsid w:val="00B1114C"/>
    <w:rsid w:val="00B505C9"/>
    <w:rsid w:val="00B5789B"/>
    <w:rsid w:val="00B57B27"/>
    <w:rsid w:val="00BA2711"/>
    <w:rsid w:val="00BC0054"/>
    <w:rsid w:val="00BD1D7A"/>
    <w:rsid w:val="00BD65AE"/>
    <w:rsid w:val="00BE0EE1"/>
    <w:rsid w:val="00BF2B9C"/>
    <w:rsid w:val="00BF51B7"/>
    <w:rsid w:val="00C72EDD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8079B"/>
    <w:rsid w:val="00E95EC3"/>
    <w:rsid w:val="00EA0B3D"/>
    <w:rsid w:val="00EA7ED8"/>
    <w:rsid w:val="00ED41AC"/>
    <w:rsid w:val="00EE1538"/>
    <w:rsid w:val="00EE1EE0"/>
    <w:rsid w:val="00EE5F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101C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رأس الصفحة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تذييل الصفحة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uiPriority w:val="99"/>
    <w:unhideWhenUsed/>
    <w:rsid w:val="00A43267"/>
    <w:rPr>
      <w:color w:val="0563C1"/>
      <w:u w:val="single"/>
    </w:rPr>
  </w:style>
  <w:style w:type="character" w:customStyle="1" w:styleId="3Char">
    <w:name w:val="عنوان 3 Char"/>
    <w:link w:val="3"/>
    <w:uiPriority w:val="9"/>
    <w:semiHidden/>
    <w:rsid w:val="0012101C"/>
    <w:rPr>
      <w:rFonts w:ascii="Calibri Light" w:eastAsia="Times New Roman" w:hAnsi="Calibri Light" w:cs="Times New Roman"/>
      <w:b/>
      <w:bCs/>
      <w:color w:val="5B9BD5"/>
      <w:sz w:val="24"/>
      <w:szCs w:val="24"/>
      <w:lang w:bidi="ar-EG"/>
    </w:rPr>
  </w:style>
  <w:style w:type="character" w:customStyle="1" w:styleId="go">
    <w:name w:val="go"/>
    <w:basedOn w:val="a0"/>
    <w:rsid w:val="00121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575;&#1604;&#1587;&#1610;&#1585;&#1577;%20&#1575;&#1604;&#1584;&#1575;&#1578;&#1610;&#1577;%20&#1604;&#1602;&#1587;&#1605;%20&#1575;&#1604;&#1604;&#1594;&#1577;%20&#1575;&#1604;&#1593;&#1585;&#1576;&#1610;&#1577;%20&#1604;&#1604;&#1593;&#1575;&#1605;%20&#1575;&#1604;&#1583;&#1585;&#1575;&#1587;&#1610;&#1617;%202019%20-%202020\&#1605;&#1583;&#1585;&#1587;\&#1605;.%20&#1583;.%20&#1581;&#1587;&#1606;%20&#1605;&#1580;&#1575;&#1583;%20&#1593;&#1576;&#1583;%20&#1575;&#1604;&#1603;&#1585;&#1610;&#1605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B401-F559-4AE4-B7D5-76A1780E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م. د. حسن مجاد عبد الكريم</Template>
  <TotalTime>1</TotalTime>
  <Pages>6</Pages>
  <Words>414</Words>
  <Characters>2363</Characters>
  <Application>Microsoft Office Word</Application>
  <DocSecurity>0</DocSecurity>
  <Lines>19</Lines>
  <Paragraphs>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عناوين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البريد الالكتروني الرسمي  : majadhassan1982@gmail.com</vt:lpstr>
      <vt:lpstr/>
    </vt:vector>
  </TitlesOfParts>
  <Company>Company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cp:lastPrinted>2019-07-29T10:18:00Z</cp:lastPrinted>
  <dcterms:created xsi:type="dcterms:W3CDTF">2019-09-23T00:45:00Z</dcterms:created>
  <dcterms:modified xsi:type="dcterms:W3CDTF">2019-09-23T00:46:00Z</dcterms:modified>
</cp:coreProperties>
</file>